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1" w:type="dxa"/>
        <w:tblInd w:w="-23" w:type="dxa"/>
        <w:tblBorders>
          <w:top w:val="single" w:sz="24" w:space="0" w:color="97C3C1"/>
          <w:left w:val="single" w:sz="24" w:space="0" w:color="97C3C1"/>
          <w:bottom w:val="single" w:sz="24" w:space="0" w:color="97C3C1"/>
          <w:right w:val="single" w:sz="24" w:space="0" w:color="97C3C1"/>
          <w:insideH w:val="single" w:sz="24" w:space="0" w:color="97C3C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129"/>
        <w:gridCol w:w="3128"/>
      </w:tblGrid>
      <w:tr w:rsidR="003A1F24" w:rsidRPr="00487085" w:rsidTr="005548DB">
        <w:tc>
          <w:tcPr>
            <w:tcW w:w="6363" w:type="dxa"/>
            <w:gridSpan w:val="2"/>
            <w:tcBorders>
              <w:bottom w:val="single" w:sz="24" w:space="0" w:color="97C3C1"/>
            </w:tcBorders>
          </w:tcPr>
          <w:p w:rsidR="00650DC7" w:rsidRPr="00487085" w:rsidRDefault="00650DC7" w:rsidP="00D842CC">
            <w:pPr>
              <w:spacing w:before="120"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Fonds de coopération Grande Région </w:t>
            </w:r>
            <w:r w:rsidR="00530E72"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>2022</w:t>
            </w: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 </w:t>
            </w:r>
          </w:p>
          <w:p w:rsidR="00650DC7" w:rsidRPr="00487085" w:rsidRDefault="00650DC7" w:rsidP="00D842CC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  <w:t xml:space="preserve">Formulaire de clôture </w:t>
            </w:r>
          </w:p>
          <w:p w:rsidR="005548DB" w:rsidRPr="00487085" w:rsidRDefault="005548DB" w:rsidP="00D842CC">
            <w:pPr>
              <w:spacing w:after="120" w:line="240" w:lineRule="auto"/>
              <w:contextualSpacing/>
              <w:jc w:val="lef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LU"/>
              </w:rPr>
            </w:pPr>
          </w:p>
          <w:p w:rsidR="00650DC7" w:rsidRPr="00487085" w:rsidRDefault="00650DC7" w:rsidP="00D842CC">
            <w:pPr>
              <w:spacing w:after="120" w:line="240" w:lineRule="auto"/>
              <w:contextualSpacing/>
              <w:jc w:val="righ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</w:pP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 xml:space="preserve">Kooperationsfonds Grossregion </w:t>
            </w:r>
            <w:r w:rsidR="00530E72"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>2022</w:t>
            </w:r>
            <w:r w:rsidRPr="00487085">
              <w:rPr>
                <w:rFonts w:ascii="Arial" w:eastAsia="+mj-ea" w:hAnsi="Arial" w:cs="Arial"/>
                <w:b/>
                <w:bCs w:val="0"/>
                <w:iCs w:val="0"/>
                <w:smallCaps/>
                <w:color w:val="DC0217"/>
                <w:sz w:val="28"/>
                <w:lang w:val="fr-FR"/>
              </w:rPr>
              <w:t xml:space="preserve"> </w:t>
            </w:r>
          </w:p>
          <w:p w:rsidR="00650DC7" w:rsidRPr="00487085" w:rsidRDefault="00650DC7" w:rsidP="00D842CC">
            <w:pPr>
              <w:spacing w:after="120" w:line="240" w:lineRule="auto"/>
              <w:jc w:val="right"/>
              <w:outlineLvl w:val="0"/>
              <w:rPr>
                <w:rFonts w:ascii="Arial" w:eastAsia="+mj-ea" w:hAnsi="Arial" w:cs="Arial"/>
                <w:b/>
                <w:bCs w:val="0"/>
                <w:iCs w:val="0"/>
                <w:smallCaps/>
                <w:color w:val="0287CA"/>
              </w:rPr>
            </w:pPr>
            <w:r w:rsidRPr="00487085">
              <w:rPr>
                <w:rFonts w:ascii="Arial" w:eastAsia="+mj-ea" w:hAnsi="Arial" w:cs="Arial"/>
                <w:b/>
                <w:smallCaps/>
                <w:color w:val="DC0217"/>
                <w:sz w:val="28"/>
              </w:rPr>
              <w:t>Formular zum Projektabschluss</w:t>
            </w:r>
          </w:p>
        </w:tc>
        <w:tc>
          <w:tcPr>
            <w:tcW w:w="3128" w:type="dxa"/>
            <w:tcBorders>
              <w:bottom w:val="single" w:sz="24" w:space="0" w:color="97C3C1"/>
            </w:tcBorders>
          </w:tcPr>
          <w:p w:rsidR="00650DC7" w:rsidRPr="00487085" w:rsidRDefault="003A1F24" w:rsidP="00D842CC">
            <w:pPr>
              <w:tabs>
                <w:tab w:val="left" w:pos="2250"/>
              </w:tabs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329073" cy="92104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e Region_logo principal_positif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38" cy="9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24" w:rsidRPr="00487085" w:rsidTr="005548DB">
        <w:tc>
          <w:tcPr>
            <w:tcW w:w="2234" w:type="dxa"/>
            <w:tcBorders>
              <w:right w:val="single" w:sz="24" w:space="0" w:color="97C3C1"/>
            </w:tcBorders>
            <w:shd w:val="clear" w:color="auto" w:fill="auto"/>
            <w:vAlign w:val="center"/>
          </w:tcPr>
          <w:p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r w:rsidRPr="00487085"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  <w:t>Intitulé du projet</w:t>
            </w:r>
          </w:p>
          <w:p w:rsidR="00650DC7" w:rsidRPr="00487085" w:rsidRDefault="00650DC7" w:rsidP="005548DB">
            <w:pPr>
              <w:spacing w:after="0"/>
              <w:contextualSpacing/>
              <w:jc w:val="left"/>
              <w:outlineLvl w:val="2"/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</w:pPr>
            <w:proofErr w:type="spellStart"/>
            <w:r w:rsidRPr="00487085">
              <w:rPr>
                <w:rFonts w:ascii="Arial" w:hAnsi="Arial" w:cs="Arial"/>
                <w:b/>
                <w:bCs w:val="0"/>
                <w:i/>
                <w:iCs w:val="0"/>
                <w:sz w:val="24"/>
                <w:lang w:val="fr-FR"/>
              </w:rPr>
              <w:t>Projekttitel</w:t>
            </w:r>
            <w:proofErr w:type="spellEnd"/>
          </w:p>
        </w:tc>
        <w:tc>
          <w:tcPr>
            <w:tcW w:w="7257" w:type="dxa"/>
            <w:gridSpan w:val="2"/>
            <w:tcBorders>
              <w:left w:val="single" w:sz="24" w:space="0" w:color="97C3C1"/>
            </w:tcBorders>
            <w:shd w:val="clear" w:color="auto" w:fill="auto"/>
            <w:vAlign w:val="center"/>
          </w:tcPr>
          <w:p w:rsidR="00650DC7" w:rsidRPr="00487085" w:rsidRDefault="003124C3" w:rsidP="005548DB">
            <w:pPr>
              <w:jc w:val="center"/>
              <w:rPr>
                <w:rFonts w:ascii="Arial" w:hAnsi="Arial" w:cs="Arial"/>
                <w:noProof/>
                <w:sz w:val="24"/>
                <w:lang w:val="fr-FR" w:eastAsia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sz w:val="24"/>
                  <w:lang w:val="en-US"/>
                </w:rPr>
                <w:id w:val="-1249489790"/>
                <w:placeholder>
                  <w:docPart w:val="A386E51D28724F3A9FB35167D6E648C1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/>
                    <w:bCs w:val="0"/>
                    <w:iCs w:val="0"/>
                    <w:kern w:val="0"/>
                    <w:sz w:val="24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</w:tbl>
    <w:p w:rsidR="00650DC7" w:rsidRPr="00487085" w:rsidRDefault="00650DC7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p w:rsidR="005548DB" w:rsidRPr="00487085" w:rsidRDefault="005548DB" w:rsidP="00650DC7">
      <w:pPr>
        <w:tabs>
          <w:tab w:val="left" w:pos="2250"/>
        </w:tabs>
        <w:spacing w:after="0"/>
        <w:rPr>
          <w:rFonts w:ascii="Arial" w:hAnsi="Arial" w:cs="Arial"/>
          <w:color w:val="000000" w:themeColor="text1"/>
          <w:lang w:val="fr-FR"/>
        </w:rPr>
      </w:pPr>
    </w:p>
    <w:tbl>
      <w:tblPr>
        <w:tblStyle w:val="TableGrid"/>
        <w:tblW w:w="9498" w:type="dxa"/>
        <w:tblInd w:w="-5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949"/>
      </w:tblGrid>
      <w:tr w:rsidR="00650DC7" w:rsidRPr="00487085" w:rsidTr="003A1F24">
        <w:trPr>
          <w:trHeight w:val="493"/>
        </w:trPr>
        <w:tc>
          <w:tcPr>
            <w:tcW w:w="4549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t>Période</w:t>
            </w:r>
          </w:p>
        </w:tc>
        <w:tc>
          <w:tcPr>
            <w:tcW w:w="4949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Zeitraum</w:t>
            </w:r>
          </w:p>
        </w:tc>
      </w:tr>
      <w:tr w:rsidR="00650DC7" w:rsidRPr="003124C3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démarrage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Startdatum</w:t>
            </w:r>
            <w:proofErr w:type="spellEnd"/>
          </w:p>
          <w:p w:rsidR="005548DB" w:rsidRPr="00487085" w:rsidRDefault="005548DB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</w:tc>
        <w:tc>
          <w:tcPr>
            <w:tcW w:w="49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</w:p>
          <w:p w:rsidR="005548DB" w:rsidRPr="00487085" w:rsidRDefault="003124C3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1212307397"/>
                <w:placeholder>
                  <w:docPart w:val="191027C7DB0549CAAC0D7A9D186450E3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48DB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  <w:tr w:rsidR="00650DC7" w:rsidRPr="003124C3" w:rsidTr="003A1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549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Date effective de clôture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Effektives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 xml:space="preserve"> </w:t>
            </w: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Abschlussdatum</w:t>
            </w:r>
            <w:proofErr w:type="spellEnd"/>
          </w:p>
        </w:tc>
        <w:tc>
          <w:tcPr>
            <w:tcW w:w="4949" w:type="dxa"/>
          </w:tcPr>
          <w:p w:rsidR="00650DC7" w:rsidRPr="00487085" w:rsidRDefault="003124C3" w:rsidP="00D842CC">
            <w:pPr>
              <w:spacing w:after="0" w:line="259" w:lineRule="auto"/>
              <w:contextualSpacing/>
              <w:jc w:val="right"/>
              <w:rPr>
                <w:rFonts w:ascii="Arial" w:eastAsiaTheme="minorHAnsi" w:hAnsi="Arial" w:cs="Arial"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i/>
                  <w:kern w:val="0"/>
                  <w:lang w:val="fr-FR"/>
                </w:rPr>
                <w:id w:val="-1143267381"/>
                <w:placeholder>
                  <w:docPart w:val="1A9DB2123DDC4D4CB0759FB30BF64AF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i/>
                    <w:kern w:val="0"/>
                    <w:lang w:val="fr-FR"/>
                  </w:rPr>
                  <w:t>Choisir une date / Datum auswählen</w:t>
                </w:r>
              </w:sdtContent>
            </w:sdt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p w:rsidR="005548DB" w:rsidRPr="00487085" w:rsidRDefault="005548DB" w:rsidP="00650DC7">
      <w:pPr>
        <w:spacing w:after="0" w:line="259" w:lineRule="auto"/>
        <w:rPr>
          <w:rFonts w:ascii="Arial" w:eastAsiaTheme="minorHAnsi" w:hAnsi="Arial" w:cs="Arial"/>
          <w:iCs w:val="0"/>
          <w:kern w:val="0"/>
          <w:lang w:val="fr-FR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0"/>
      </w:tblGrid>
      <w:tr w:rsidR="00650DC7" w:rsidRPr="00487085" w:rsidTr="003A1F24">
        <w:tc>
          <w:tcPr>
            <w:tcW w:w="4483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t>Contenu et portée du projet</w:t>
            </w:r>
          </w:p>
        </w:tc>
        <w:tc>
          <w:tcPr>
            <w:tcW w:w="5010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Projektinhalt und Reichweite</w:t>
            </w:r>
          </w:p>
        </w:tc>
      </w:tr>
    </w:tbl>
    <w:p w:rsidR="005548DB" w:rsidRPr="00487085" w:rsidRDefault="005548DB" w:rsidP="005548DB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5"/>
        <w:gridCol w:w="68"/>
        <w:gridCol w:w="2198"/>
        <w:gridCol w:w="2552"/>
      </w:tblGrid>
      <w:tr w:rsidR="00650DC7" w:rsidRPr="00487085" w:rsidTr="00C809A7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Lieu(x) de mise en œuvre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  <w:vAlign w:val="center"/>
          </w:tcPr>
          <w:p w:rsidR="00650DC7" w:rsidRPr="00C809A7" w:rsidRDefault="00650DC7" w:rsidP="00C809A7">
            <w:pPr>
              <w:pStyle w:val="Heading4"/>
              <w:numPr>
                <w:ilvl w:val="0"/>
                <w:numId w:val="0"/>
              </w:numPr>
              <w:jc w:val="right"/>
              <w:outlineLvl w:val="3"/>
              <w:rPr>
                <w:rFonts w:ascii="Arial" w:eastAsiaTheme="minorHAnsi" w:hAnsi="Arial" w:cs="Arial"/>
                <w:b/>
                <w:i w:val="0"/>
              </w:rPr>
            </w:pPr>
            <w:proofErr w:type="spellStart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Projektdurchführungsort</w:t>
            </w:r>
            <w:proofErr w:type="spellEnd"/>
            <w:r w:rsidRPr="00C809A7">
              <w:rPr>
                <w:rFonts w:ascii="Arial" w:eastAsiaTheme="minorHAnsi" w:hAnsi="Arial" w:cs="Arial"/>
                <w:b/>
                <w:i w:val="0"/>
                <w:lang w:val="fr-FR"/>
              </w:rPr>
              <w:t>(e)</w:t>
            </w:r>
          </w:p>
        </w:tc>
      </w:tr>
      <w:tr w:rsidR="00650DC7" w:rsidRPr="00487085" w:rsidTr="005548DB">
        <w:trPr>
          <w:trHeight w:val="315"/>
        </w:trPr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1229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2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 xml:space="preserve">Für die Region Grand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Est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1583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420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Rheinland-Pfalz</w:t>
            </w:r>
            <w:proofErr w:type="spellEnd"/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11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620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>Grand-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Duché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de Luxembourg 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7858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6438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/ Deutschsprachige Gemeinschaft /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Fédération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>-Bruxelles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5913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  <w:tr w:rsidR="00650DC7" w:rsidRPr="00487085" w:rsidTr="003A1F24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Public cible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Projektzielgruppe</w:t>
            </w:r>
          </w:p>
        </w:tc>
      </w:tr>
      <w:tr w:rsidR="00650DC7" w:rsidRPr="00487085" w:rsidTr="003A1F24">
        <w:tc>
          <w:tcPr>
            <w:tcW w:w="9493" w:type="dxa"/>
            <w:gridSpan w:val="4"/>
            <w:shd w:val="clear" w:color="auto" w:fill="auto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b/>
                <w:i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628296826"/>
                <w:placeholder>
                  <w:docPart w:val="F5318DCE383B4B9CBBBE33BEC815677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743" w:type="dxa"/>
            <w:gridSpan w:val="2"/>
            <w:shd w:val="clear" w:color="auto" w:fill="auto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iCs w:val="0"/>
                <w:kern w:val="0"/>
                <w:lang w:val="fr-FR"/>
              </w:rPr>
              <w:t>Chiffrage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iCs w:val="0"/>
                <w:color w:val="808080" w:themeColor="background1" w:themeShade="80"/>
                <w:kern w:val="0"/>
                <w:lang w:val="fr-FR"/>
              </w:rPr>
              <w:t>Anzahl</w:t>
            </w:r>
            <w:proofErr w:type="spellEnd"/>
          </w:p>
        </w:tc>
        <w:tc>
          <w:tcPr>
            <w:tcW w:w="4750" w:type="dxa"/>
            <w:gridSpan w:val="2"/>
            <w:shd w:val="clear" w:color="auto" w:fill="auto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en-US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en-US"/>
                </w:rPr>
                <w:id w:val="1371887435"/>
                <w:placeholder>
                  <w:docPart w:val="116CF80F885A4FFBBCF9AF6FFAF44007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c>
          <w:tcPr>
            <w:tcW w:w="4675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Provenance du public cible du projet</w:t>
            </w:r>
          </w:p>
        </w:tc>
        <w:tc>
          <w:tcPr>
            <w:tcW w:w="4818" w:type="dxa"/>
            <w:gridSpan w:val="3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Herkunft der Projektzielgruppe</w:t>
            </w:r>
          </w:p>
        </w:tc>
      </w:tr>
      <w:tr w:rsidR="00650DC7" w:rsidRPr="00487085" w:rsidTr="005548DB">
        <w:trPr>
          <w:trHeight w:val="196"/>
        </w:trPr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8404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Saarland</w:t>
            </w:r>
            <w:proofErr w:type="spellEnd"/>
          </w:p>
        </w:tc>
        <w:tc>
          <w:tcPr>
            <w:tcW w:w="2266" w:type="dxa"/>
            <w:gridSpan w:val="2"/>
            <w:vMerge w:val="restart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Au titre de la Région Grand Est : 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 xml:space="preserve">Für die Region Grand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Est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</w:rPr>
              <w:t>: 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581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Meurthe-et-Moselle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69653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>Rheinland-Pfalz</w:t>
            </w:r>
            <w:proofErr w:type="spellEnd"/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510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Meuse</w:t>
            </w:r>
          </w:p>
        </w:tc>
      </w:tr>
      <w:tr w:rsidR="00650DC7" w:rsidRPr="00487085" w:rsidTr="005548DB">
        <w:trPr>
          <w:trHeight w:val="133"/>
        </w:trPr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3345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  <w:r w:rsidR="00650DC7" w:rsidRPr="00487085">
              <w:rPr>
                <w:rFonts w:ascii="Arial" w:eastAsiaTheme="minorHAnsi" w:hAnsi="Arial" w:cs="Arial"/>
                <w:kern w:val="0"/>
              </w:rPr>
              <w:t>Grand-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Duché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de Luxembourg 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3026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Moselle</w:t>
            </w:r>
          </w:p>
        </w:tc>
      </w:tr>
      <w:tr w:rsidR="00650DC7" w:rsidRPr="00487085" w:rsidTr="005548DB">
        <w:tc>
          <w:tcPr>
            <w:tcW w:w="4675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  <w:sdt>
              <w:sdtPr>
                <w:rPr>
                  <w:rFonts w:ascii="Arial" w:eastAsiaTheme="minorHAnsi" w:hAnsi="Arial" w:cs="Arial"/>
                  <w:kern w:val="0"/>
                </w:rPr>
                <w:id w:val="-21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/ Deutschsprachige Gemeinschaft /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Fédération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kern w:val="0"/>
              </w:rPr>
              <w:t>Wallonie</w:t>
            </w:r>
            <w:proofErr w:type="spellEnd"/>
            <w:r w:rsidR="00650DC7" w:rsidRPr="00487085">
              <w:rPr>
                <w:rFonts w:ascii="Arial" w:eastAsiaTheme="minorHAnsi" w:hAnsi="Arial" w:cs="Arial"/>
                <w:kern w:val="0"/>
              </w:rPr>
              <w:t>-Bruxelles</w:t>
            </w:r>
          </w:p>
        </w:tc>
        <w:tc>
          <w:tcPr>
            <w:tcW w:w="2266" w:type="dxa"/>
            <w:gridSpan w:val="2"/>
            <w:vMerge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</w:rPr>
            </w:pPr>
          </w:p>
        </w:tc>
        <w:tc>
          <w:tcPr>
            <w:tcW w:w="2552" w:type="dxa"/>
          </w:tcPr>
          <w:p w:rsidR="00650DC7" w:rsidRPr="00487085" w:rsidRDefault="003124C3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121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kern w:val="0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Indistinct</w:t>
            </w:r>
          </w:p>
        </w:tc>
      </w:tr>
    </w:tbl>
    <w:p w:rsidR="005548DB" w:rsidRPr="00487085" w:rsidRDefault="005548DB">
      <w:pPr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1273"/>
        <w:gridCol w:w="3402"/>
        <w:gridCol w:w="1271"/>
        <w:gridCol w:w="3547"/>
      </w:tblGrid>
      <w:tr w:rsidR="00650DC7" w:rsidRPr="00487085" w:rsidTr="003A1F24">
        <w:tc>
          <w:tcPr>
            <w:tcW w:w="4675" w:type="dxa"/>
            <w:gridSpan w:val="2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lastRenderedPageBreak/>
              <w:t xml:space="preserve">Thématique(s) du projet  </w:t>
            </w:r>
          </w:p>
        </w:tc>
        <w:tc>
          <w:tcPr>
            <w:tcW w:w="4818" w:type="dxa"/>
            <w:gridSpan w:val="2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Themen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des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Projekts</w:t>
            </w:r>
            <w:proofErr w:type="spellEnd"/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293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Formation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Bildung,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Ausbildung</w:t>
            </w:r>
            <w:proofErr w:type="spellEnd"/>
          </w:p>
        </w:tc>
        <w:tc>
          <w:tcPr>
            <w:tcW w:w="4818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4997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Santé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Gesundheit</w:t>
            </w:r>
            <w:proofErr w:type="spellEnd"/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113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</w:rPr>
              <w:t xml:space="preserve">Engagement </w:t>
            </w:r>
            <w:proofErr w:type="spellStart"/>
            <w:r w:rsidR="00650DC7" w:rsidRPr="00487085">
              <w:rPr>
                <w:rFonts w:ascii="Arial" w:hAnsi="Arial" w:cs="Arial"/>
              </w:rPr>
              <w:t>citoyen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Bürgerliches Engagement</w:t>
            </w:r>
          </w:p>
        </w:tc>
        <w:tc>
          <w:tcPr>
            <w:tcW w:w="4818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275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Social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Soziales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6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Environnement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Umwelt</w:t>
            </w:r>
          </w:p>
        </w:tc>
        <w:tc>
          <w:tcPr>
            <w:tcW w:w="4818" w:type="dxa"/>
            <w:gridSpan w:val="2"/>
            <w:tcBorders>
              <w:bottom w:val="dashSmallGap" w:sz="4" w:space="0" w:color="0099CC"/>
            </w:tcBorders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9174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Sport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</w:t>
            </w:r>
          </w:p>
        </w:tc>
      </w:tr>
      <w:tr w:rsidR="00650DC7" w:rsidRPr="00487085" w:rsidTr="003A1F24">
        <w:tc>
          <w:tcPr>
            <w:tcW w:w="4675" w:type="dxa"/>
            <w:gridSpan w:val="2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463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Culture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</w:t>
            </w:r>
            <w:proofErr w:type="spellEnd"/>
          </w:p>
        </w:tc>
        <w:tc>
          <w:tcPr>
            <w:tcW w:w="1271" w:type="dxa"/>
            <w:tcBorders>
              <w:right w:val="nil"/>
            </w:tcBorders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951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3547" w:type="dxa"/>
            <w:tcBorders>
              <w:left w:val="nil"/>
            </w:tcBorders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901990585"/>
                <w:placeholder>
                  <w:docPart w:val="989854D8664F44DA99388EADFC12082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3A1F24">
        <w:trPr>
          <w:trHeight w:val="251"/>
        </w:trPr>
        <w:tc>
          <w:tcPr>
            <w:tcW w:w="5946" w:type="dxa"/>
            <w:gridSpan w:val="3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Types d’actions réalisées dans le cadre du projet</w:t>
            </w:r>
          </w:p>
        </w:tc>
        <w:tc>
          <w:tcPr>
            <w:tcW w:w="3547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Geplante</w:t>
            </w:r>
            <w:proofErr w:type="spellEnd"/>
            <w:r w:rsidRPr="003124C3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3124C3">
              <w:rPr>
                <w:rFonts w:ascii="Arial" w:hAnsi="Arial" w:cs="Arial"/>
                <w:b/>
                <w:lang w:val="fr-FR"/>
              </w:rPr>
              <w:t>Aktionen</w:t>
            </w:r>
            <w:proofErr w:type="spellEnd"/>
          </w:p>
        </w:tc>
      </w:tr>
      <w:tr w:rsidR="00650DC7" w:rsidRPr="00487085" w:rsidTr="003A1F24">
        <w:trPr>
          <w:trHeight w:val="593"/>
        </w:trPr>
        <w:tc>
          <w:tcPr>
            <w:tcW w:w="5946" w:type="dxa"/>
            <w:gridSpan w:val="3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44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Conférence/colloque/séminaire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Konferenz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Tagung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Seminar</w:t>
            </w:r>
            <w:proofErr w:type="spellEnd"/>
          </w:p>
        </w:tc>
        <w:tc>
          <w:tcPr>
            <w:tcW w:w="3547" w:type="dxa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72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sportif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Sportveranstaltung</w:t>
            </w:r>
            <w:proofErr w:type="spellEnd"/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3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86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Echanges et rencontres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Austausch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/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Begegnung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</w:t>
            </w:r>
          </w:p>
        </w:tc>
        <w:tc>
          <w:tcPr>
            <w:tcW w:w="3547" w:type="dxa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224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Evénement culturel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   </w:t>
            </w: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Kulturveranstaltung</w:t>
            </w:r>
            <w:proofErr w:type="spellEnd"/>
          </w:p>
        </w:tc>
      </w:tr>
      <w:tr w:rsidR="00650DC7" w:rsidRPr="00487085" w:rsidTr="003A1F24">
        <w:trPr>
          <w:trHeight w:val="398"/>
        </w:trPr>
        <w:tc>
          <w:tcPr>
            <w:tcW w:w="5946" w:type="dxa"/>
            <w:gridSpan w:val="3"/>
          </w:tcPr>
          <w:p w:rsidR="00650DC7" w:rsidRPr="00487085" w:rsidRDefault="003124C3" w:rsidP="005548DB">
            <w:pPr>
              <w:spacing w:after="0"/>
              <w:rPr>
                <w:rFonts w:ascii="Arial" w:hAnsi="Arial" w:cs="Arial"/>
                <w:spacing w:val="-4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59944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</w:t>
            </w:r>
            <w:r w:rsidR="00650DC7" w:rsidRPr="00487085">
              <w:rPr>
                <w:rFonts w:ascii="Arial" w:hAnsi="Arial" w:cs="Arial"/>
                <w:spacing w:val="-4"/>
                <w:lang w:val="fr-FR"/>
              </w:rPr>
              <w:t>Outil de communication (supports, plateforme d’échange)</w:t>
            </w:r>
          </w:p>
          <w:p w:rsidR="00650DC7" w:rsidRPr="00487085" w:rsidRDefault="00650DC7" w:rsidP="005548DB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  <w:spacing w:val="-4"/>
                <w:lang w:val="fr-FR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  <w:spacing w:val="-4"/>
              </w:rPr>
              <w:t>Öffentlichkeitsarbeit (Werbeträger, Informationsplattform)</w:t>
            </w:r>
          </w:p>
        </w:tc>
        <w:tc>
          <w:tcPr>
            <w:tcW w:w="3547" w:type="dxa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99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Echange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scolaire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Schüleraustausch</w:t>
            </w:r>
          </w:p>
        </w:tc>
      </w:tr>
      <w:tr w:rsidR="00650DC7" w:rsidRPr="00487085" w:rsidTr="003A1F24">
        <w:trPr>
          <w:trHeight w:val="574"/>
        </w:trPr>
        <w:tc>
          <w:tcPr>
            <w:tcW w:w="5946" w:type="dxa"/>
            <w:gridSpan w:val="3"/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84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</w:rPr>
              <w:t>Partenariat</w:t>
            </w:r>
            <w:proofErr w:type="spellEnd"/>
            <w:r w:rsidR="00650DC7" w:rsidRPr="00487085">
              <w:rPr>
                <w:rFonts w:ascii="Arial" w:hAnsi="Arial" w:cs="Arial"/>
              </w:rPr>
              <w:t>/</w:t>
            </w:r>
            <w:proofErr w:type="spellStart"/>
            <w:r w:rsidR="00650DC7" w:rsidRPr="00487085">
              <w:rPr>
                <w:rFonts w:ascii="Arial" w:hAnsi="Arial" w:cs="Arial"/>
              </w:rPr>
              <w:t>mise</w:t>
            </w:r>
            <w:proofErr w:type="spellEnd"/>
            <w:r w:rsidR="00650DC7" w:rsidRPr="00487085">
              <w:rPr>
                <w:rFonts w:ascii="Arial" w:hAnsi="Arial" w:cs="Arial"/>
              </w:rPr>
              <w:t xml:space="preserve"> en </w:t>
            </w:r>
            <w:proofErr w:type="spellStart"/>
            <w:r w:rsidR="00650DC7" w:rsidRPr="00487085">
              <w:rPr>
                <w:rFonts w:ascii="Arial" w:hAnsi="Arial" w:cs="Arial"/>
              </w:rPr>
              <w:t>réseau</w:t>
            </w:r>
            <w:proofErr w:type="spellEnd"/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 xml:space="preserve">    </w:t>
            </w:r>
            <w:r w:rsidRPr="00487085">
              <w:rPr>
                <w:rFonts w:ascii="Arial" w:hAnsi="Arial" w:cs="Arial"/>
                <w:color w:val="808080" w:themeColor="background1" w:themeShade="80"/>
              </w:rPr>
              <w:t>Partnerschaft/Vernetzung</w:t>
            </w:r>
          </w:p>
        </w:tc>
        <w:tc>
          <w:tcPr>
            <w:tcW w:w="3547" w:type="dxa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650DC7" w:rsidRPr="00487085" w:rsidTr="003A1F24">
        <w:trPr>
          <w:trHeight w:val="574"/>
        </w:trPr>
        <w:tc>
          <w:tcPr>
            <w:tcW w:w="1273" w:type="dxa"/>
            <w:tcBorders>
              <w:right w:val="nil"/>
            </w:tcBorders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892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 xml:space="preserve"> Autres   </w:t>
            </w:r>
          </w:p>
          <w:p w:rsidR="00650DC7" w:rsidRPr="00487085" w:rsidRDefault="005548DB" w:rsidP="00D842CC">
            <w:pPr>
              <w:spacing w:after="0"/>
              <w:rPr>
                <w:rFonts w:ascii="Arial" w:hAnsi="Arial" w:cs="Arial"/>
                <w:lang w:val="fr-FR"/>
              </w:rPr>
            </w:pPr>
            <w:r w:rsidRPr="0048708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Sonstiges</w:t>
            </w:r>
            <w:proofErr w:type="spellEnd"/>
          </w:p>
        </w:tc>
        <w:tc>
          <w:tcPr>
            <w:tcW w:w="8220" w:type="dxa"/>
            <w:gridSpan w:val="3"/>
            <w:tcBorders>
              <w:left w:val="nil"/>
            </w:tcBorders>
          </w:tcPr>
          <w:p w:rsidR="00650DC7" w:rsidRPr="00487085" w:rsidRDefault="003124C3" w:rsidP="00D842C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30071688"/>
                <w:placeholder>
                  <w:docPart w:val="A61E56E109D5447D80BD70104CAD6E4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hAnsi="Arial" w:cs="Arial"/>
                  </w:rPr>
                  <w:t>Saisir le texte ici / Text hier eingeben</w:t>
                </w:r>
              </w:sdtContent>
            </w:sdt>
          </w:p>
        </w:tc>
      </w:tr>
    </w:tbl>
    <w:p w:rsidR="005548DB" w:rsidRPr="00487085" w:rsidRDefault="005548DB" w:rsidP="005548DB">
      <w:pPr>
        <w:rPr>
          <w:rFonts w:ascii="Arial" w:hAnsi="Arial" w:cs="Arial"/>
          <w:lang w:val="fr-FR"/>
        </w:rPr>
      </w:pP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La bonne mise en œuvre du projet et la réalisation effective des actions doivent être dûment justifiées </w:t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sym w:font="Wingdings" w:char="F0E0"/>
      </w:r>
      <w:r w:rsidRPr="00487085">
        <w:rPr>
          <w:rFonts w:ascii="Arial" w:eastAsiaTheme="minorHAnsi" w:hAnsi="Arial" w:cs="Arial"/>
          <w:b/>
          <w:bCs w:val="0"/>
          <w:i/>
          <w:iCs w:val="0"/>
          <w:kern w:val="0"/>
          <w:lang w:val="fr-FR"/>
        </w:rPr>
        <w:t xml:space="preserve"> annexer les justificatifs </w:t>
      </w:r>
    </w:p>
    <w:p w:rsidR="00650DC7" w:rsidRPr="00487085" w:rsidRDefault="00650DC7" w:rsidP="003A1F24">
      <w:pPr>
        <w:numPr>
          <w:ilvl w:val="0"/>
          <w:numId w:val="9"/>
        </w:numPr>
        <w:shd w:val="clear" w:color="auto" w:fill="D5EBEB"/>
        <w:spacing w:before="120" w:after="0" w:line="259" w:lineRule="auto"/>
        <w:ind w:left="357" w:hanging="357"/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</w:pP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Die ordnungsgemäße Projektdurchführung und tatsächliche Umsetzung der Maßnahmen müssen beim Projektabschluss nachgewiesen werden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sym w:font="Wingdings" w:char="F0E0"/>
      </w:r>
      <w:r w:rsidR="00530E72"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 xml:space="preserve"> </w:t>
      </w:r>
      <w:r w:rsidRPr="00487085">
        <w:rPr>
          <w:rFonts w:ascii="Arial" w:eastAsiaTheme="minorHAnsi" w:hAnsi="Arial" w:cs="Arial"/>
          <w:b/>
          <w:bCs w:val="0"/>
          <w:i/>
          <w:iCs w:val="0"/>
          <w:color w:val="7F7F7F" w:themeColor="text1" w:themeTint="80"/>
          <w:kern w:val="0"/>
        </w:rPr>
        <w:t>Nachweise anhängen</w:t>
      </w:r>
    </w:p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Grilledutableau1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650DC7" w:rsidRPr="00487085" w:rsidTr="003A1F24">
        <w:tc>
          <w:tcPr>
            <w:tcW w:w="4673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Description des résultats du projet </w:t>
            </w:r>
          </w:p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et actions réalisées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 xml:space="preserve">Beschreibung der Projektergebnisse </w:t>
            </w:r>
          </w:p>
          <w:p w:rsidR="00650DC7" w:rsidRPr="00487085" w:rsidRDefault="00650DC7" w:rsidP="00D842C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und durchgeführten Aktionen</w:t>
            </w:r>
          </w:p>
        </w:tc>
      </w:tr>
      <w:tr w:rsidR="00650DC7" w:rsidRPr="00487085" w:rsidTr="003A1F24">
        <w:trPr>
          <w:trHeight w:val="2108"/>
        </w:trPr>
        <w:tc>
          <w:tcPr>
            <w:tcW w:w="9493" w:type="dxa"/>
            <w:gridSpan w:val="2"/>
            <w:shd w:val="clear" w:color="auto" w:fill="auto"/>
          </w:tcPr>
          <w:sdt>
            <w:sdtPr>
              <w:rPr>
                <w:rFonts w:ascii="Arial" w:eastAsiaTheme="minorHAnsi" w:hAnsi="Arial" w:cs="Arial"/>
                <w:bCs w:val="0"/>
                <w:iCs w:val="0"/>
                <w:kern w:val="0"/>
              </w:rPr>
              <w:id w:val="-1305309906"/>
              <w:placeholder>
                <w:docPart w:val="DBE421C1D034468C948991B569944D90"/>
              </w:placeholder>
              <w:showingPlcHdr/>
            </w:sdtPr>
            <w:sdtEndPr/>
            <w:sdtContent>
              <w:p w:rsidR="00650DC7" w:rsidRPr="00487085" w:rsidRDefault="00650DC7" w:rsidP="00D842CC">
                <w:pPr>
                  <w:spacing w:after="160" w:line="259" w:lineRule="auto"/>
                  <w:jc w:val="left"/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</w:pP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500 mots max. / max. 500 Wörter</w:t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</w:r>
                <w:r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br/>
                  <w:t xml:space="preserve"> </w:t>
                </w:r>
              </w:p>
            </w:sdtContent>
          </w:sdt>
        </w:tc>
      </w:tr>
    </w:tbl>
    <w:p w:rsidR="005548DB" w:rsidRPr="00487085" w:rsidRDefault="005548DB">
      <w:pPr>
        <w:spacing w:after="160" w:line="259" w:lineRule="auto"/>
        <w:jc w:val="left"/>
        <w:rPr>
          <w:rFonts w:ascii="Arial" w:hAnsi="Arial" w:cs="Arial"/>
        </w:rPr>
      </w:pPr>
      <w:r w:rsidRPr="00487085">
        <w:rPr>
          <w:rFonts w:ascii="Arial" w:hAnsi="Arial" w:cs="Arial"/>
        </w:rPr>
        <w:br w:type="page"/>
      </w:r>
    </w:p>
    <w:tbl>
      <w:tblPr>
        <w:tblStyle w:val="Grilledutableau1"/>
        <w:tblW w:w="9498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50DC7" w:rsidRPr="00487085" w:rsidTr="003A1F24">
        <w:tc>
          <w:tcPr>
            <w:tcW w:w="4678" w:type="dxa"/>
            <w:tcBorders>
              <w:right w:val="nil"/>
            </w:tcBorders>
            <w:shd w:val="clear" w:color="auto" w:fill="D5EBEB"/>
          </w:tcPr>
          <w:p w:rsidR="00650DC7" w:rsidRPr="00487085" w:rsidRDefault="00650DC7" w:rsidP="00487085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 xml:space="preserve">Rôles endossés par chacun des </w:t>
            </w:r>
            <w:r w:rsidR="00487085"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opérateur</w:t>
            </w: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s dans à la réalisation du projet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Rolle der Projektträger</w:t>
            </w:r>
          </w:p>
          <w:p w:rsidR="00650DC7" w:rsidRPr="003124C3" w:rsidRDefault="00650DC7" w:rsidP="00D842CC">
            <w:pPr>
              <w:spacing w:after="0" w:line="240" w:lineRule="auto"/>
              <w:jc w:val="right"/>
              <w:rPr>
                <w:rFonts w:ascii="Arial" w:eastAsiaTheme="minorHAnsi" w:hAnsi="Arial" w:cs="Arial"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  <w:t>bei der Projektdurchführung</w:t>
            </w:r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C809A7">
              <w:rPr>
                <w:rFonts w:ascii="Arial" w:eastAsiaTheme="minorHAnsi" w:hAnsi="Arial" w:cs="Arial"/>
                <w:kern w:val="0"/>
                <w:lang w:val="fr-FR"/>
              </w:rPr>
              <w:t xml:space="preserve"> chef de file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</w:t>
            </w:r>
          </w:p>
          <w:p w:rsidR="00650DC7" w:rsidRPr="00487085" w:rsidRDefault="00C809A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Federführender</w:t>
            </w:r>
            <w:proofErr w:type="spellEnd"/>
            <w:r w:rsidRPr="00C809A7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</w:t>
            </w:r>
            <w:proofErr w:type="spellStart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="00650DC7"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1</w:t>
            </w:r>
          </w:p>
        </w:tc>
        <w:tc>
          <w:tcPr>
            <w:tcW w:w="4820" w:type="dxa"/>
          </w:tcPr>
          <w:p w:rsidR="00650DC7" w:rsidRPr="00487085" w:rsidRDefault="003124C3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1955312051"/>
                <w:placeholder>
                  <w:docPart w:val="770D048A2CF34963B6395BBDF78FDA9E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2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2 </w:t>
            </w:r>
          </w:p>
        </w:tc>
        <w:tc>
          <w:tcPr>
            <w:tcW w:w="4820" w:type="dxa"/>
          </w:tcPr>
          <w:p w:rsidR="00650DC7" w:rsidRPr="00487085" w:rsidRDefault="003124C3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-927347952"/>
                <w:placeholder>
                  <w:docPart w:val="CB4126E7B9D84C83971C3F0C3E0FF3C8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  <w:tr w:rsidR="00650DC7" w:rsidRPr="003124C3" w:rsidTr="00D842CC">
        <w:tc>
          <w:tcPr>
            <w:tcW w:w="4678" w:type="dxa"/>
          </w:tcPr>
          <w:p w:rsidR="00650DC7" w:rsidRPr="00487085" w:rsidRDefault="00487085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Opérateur</w:t>
            </w:r>
            <w:r w:rsidR="00650DC7" w:rsidRPr="00487085">
              <w:rPr>
                <w:rFonts w:ascii="Arial" w:eastAsiaTheme="minorHAnsi" w:hAnsi="Arial" w:cs="Arial"/>
                <w:kern w:val="0"/>
                <w:lang w:val="fr-FR"/>
              </w:rPr>
              <w:t xml:space="preserve"> 3 </w:t>
            </w:r>
          </w:p>
          <w:p w:rsidR="00650DC7" w:rsidRPr="00487085" w:rsidRDefault="00650DC7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>Projektträger</w:t>
            </w:r>
            <w:proofErr w:type="spellEnd"/>
            <w:r w:rsidRPr="00487085">
              <w:rPr>
                <w:rFonts w:ascii="Arial" w:eastAsiaTheme="minorHAnsi" w:hAnsi="Arial" w:cs="Arial"/>
                <w:color w:val="7F7F7F" w:themeColor="text1" w:themeTint="80"/>
                <w:kern w:val="0"/>
                <w:lang w:val="fr-FR"/>
              </w:rPr>
              <w:t xml:space="preserve"> 3</w:t>
            </w:r>
          </w:p>
        </w:tc>
        <w:tc>
          <w:tcPr>
            <w:tcW w:w="4820" w:type="dxa"/>
          </w:tcPr>
          <w:p w:rsidR="00650DC7" w:rsidRPr="00487085" w:rsidRDefault="003124C3" w:rsidP="00D842CC">
            <w:pPr>
              <w:spacing w:after="0" w:line="240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kern w:val="0"/>
                  <w:lang w:val="fr-FR"/>
                </w:rPr>
                <w:id w:val="2042007162"/>
                <w:placeholder>
                  <w:docPart w:val="D721C1BB473141538AE6AA6EC05A8DD4"/>
                </w:placeholder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Rôle du </w:t>
                </w:r>
                <w:r w:rsidR="00487085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opérateur</w:t>
                </w:r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 xml:space="preserve"> / Rolle des </w:t>
                </w:r>
                <w:proofErr w:type="spellStart"/>
                <w:r w:rsidR="00650DC7" w:rsidRPr="00487085">
                  <w:rPr>
                    <w:rFonts w:ascii="Arial" w:eastAsiaTheme="minorHAnsi" w:hAnsi="Arial" w:cs="Arial"/>
                    <w:kern w:val="0"/>
                    <w:lang w:val="fr-FR"/>
                  </w:rPr>
                  <w:t>Projektträgers</w:t>
                </w:r>
                <w:proofErr w:type="spellEnd"/>
              </w:sdtContent>
            </w:sdt>
          </w:p>
        </w:tc>
      </w:tr>
    </w:tbl>
    <w:p w:rsidR="00650DC7" w:rsidRPr="00487085" w:rsidRDefault="00650DC7" w:rsidP="00650DC7">
      <w:pPr>
        <w:spacing w:after="0"/>
        <w:contextualSpacing/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</w:pP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Ajouter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un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</w:t>
      </w:r>
      <w:proofErr w:type="spellStart"/>
      <w:r w:rsidR="00487085"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>opérateur</w:t>
      </w:r>
      <w:proofErr w:type="spellEnd"/>
      <w:r w:rsidRPr="00487085">
        <w:rPr>
          <w:rFonts w:ascii="Arial" w:eastAsiaTheme="minorHAnsi" w:hAnsi="Arial" w:cs="Arial"/>
          <w:b/>
          <w:bCs w:val="0"/>
          <w:iCs w:val="0"/>
          <w:color w:val="97C3C1"/>
          <w:kern w:val="0"/>
          <w:u w:val="single"/>
        </w:rPr>
        <w:t xml:space="preserve"> / Weitere Projektträger hinzufügen</w:t>
      </w:r>
    </w:p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tbl>
      <w:tblPr>
        <w:tblStyle w:val="Grilledutableau1"/>
        <w:tblW w:w="9647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dashSmallGap" w:sz="4" w:space="0" w:color="0099CC"/>
        </w:tblBorders>
        <w:tblLook w:val="04A0" w:firstRow="1" w:lastRow="0" w:firstColumn="1" w:lastColumn="0" w:noHBand="0" w:noVBand="1"/>
      </w:tblPr>
      <w:tblGrid>
        <w:gridCol w:w="4751"/>
        <w:gridCol w:w="4896"/>
      </w:tblGrid>
      <w:tr w:rsidR="00650DC7" w:rsidRPr="00487085" w:rsidTr="003A1F24">
        <w:trPr>
          <w:trHeight w:val="645"/>
        </w:trPr>
        <w:tc>
          <w:tcPr>
            <w:tcW w:w="4751" w:type="dxa"/>
            <w:tcBorders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/>
                <w:kern w:val="0"/>
                <w:lang w:val="fr-FR"/>
              </w:rPr>
              <w:t>Témoignage et retour sur expérience</w:t>
            </w:r>
          </w:p>
        </w:tc>
        <w:tc>
          <w:tcPr>
            <w:tcW w:w="4896" w:type="dxa"/>
            <w:tcBorders>
              <w:left w:val="nil"/>
              <w:bottom w:val="nil"/>
            </w:tcBorders>
            <w:shd w:val="clear" w:color="auto" w:fill="D5EBEB"/>
          </w:tcPr>
          <w:p w:rsidR="00650DC7" w:rsidRPr="003124C3" w:rsidRDefault="00650DC7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kern w:val="0"/>
              </w:rPr>
            </w:pPr>
            <w:r w:rsidRPr="003124C3">
              <w:rPr>
                <w:rFonts w:ascii="Arial" w:eastAsiaTheme="minorHAnsi" w:hAnsi="Arial" w:cs="Arial"/>
                <w:b/>
                <w:kern w:val="0"/>
              </w:rPr>
              <w:t>Berichterstattung und Erfahrungen</w:t>
            </w:r>
          </w:p>
        </w:tc>
      </w:tr>
      <w:tr w:rsidR="00650DC7" w:rsidRPr="00487085" w:rsidTr="00D842CC">
        <w:trPr>
          <w:trHeight w:val="1290"/>
        </w:trPr>
        <w:tc>
          <w:tcPr>
            <w:tcW w:w="9647" w:type="dxa"/>
            <w:gridSpan w:val="2"/>
          </w:tcPr>
          <w:p w:rsidR="00650DC7" w:rsidRPr="00487085" w:rsidRDefault="003124C3" w:rsidP="00D842CC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en-US"/>
                </w:rPr>
                <w:id w:val="2145850157"/>
                <w:placeholder>
                  <w:docPart w:val="8748823837D04E9991DB2F83666A2A5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Saisir le texte ici / Text hier eingeben</w:t>
                </w:r>
              </w:sdtContent>
            </w:sdt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Grâce au Fonds de coopération de la Grande Région, J'ai pu ... / nous avons pu...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Dank des Kooperationsfonds der Großregion, konnte ich… / konnten wir…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Le Fonds de coopération de la Grande Région nous a permis ...</w:t>
            </w:r>
          </w:p>
          <w:p w:rsidR="00C276E3" w:rsidRPr="00487085" w:rsidRDefault="00C276E3" w:rsidP="00C276E3">
            <w:pPr>
              <w:shd w:val="clear" w:color="auto" w:fill="F2F2F2" w:themeFill="background1" w:themeFillShade="F2"/>
              <w:spacing w:after="0" w:line="259" w:lineRule="auto"/>
              <w:jc w:val="left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Der Kooperationsfonds der Großregion hat es uns ermöglicht…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/>
          <w:bCs w:val="0"/>
          <w:iCs w:val="0"/>
          <w:kern w:val="0"/>
        </w:rPr>
      </w:pPr>
    </w:p>
    <w:p w:rsidR="00650DC7" w:rsidRPr="00487085" w:rsidRDefault="00650DC7" w:rsidP="00650DC7">
      <w:pPr>
        <w:spacing w:after="160" w:line="259" w:lineRule="auto"/>
        <w:jc w:val="left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487085" w:rsidTr="003A1F24">
        <w:tc>
          <w:tcPr>
            <w:tcW w:w="4743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</w:rPr>
              <w:t>Aspects financiers</w:t>
            </w:r>
          </w:p>
        </w:tc>
        <w:tc>
          <w:tcPr>
            <w:tcW w:w="4743" w:type="dxa"/>
            <w:shd w:val="clear" w:color="auto" w:fill="97C3C1"/>
          </w:tcPr>
          <w:p w:rsidR="00650DC7" w:rsidRPr="00487085" w:rsidRDefault="00650DC7" w:rsidP="003124C3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Finanzielle Aspekte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859"/>
        <w:gridCol w:w="3946"/>
      </w:tblGrid>
      <w:tr w:rsidR="00650DC7" w:rsidRPr="00487085" w:rsidTr="00C276E3">
        <w:tc>
          <w:tcPr>
            <w:tcW w:w="4670" w:type="dxa"/>
            <w:shd w:val="clear" w:color="auto" w:fill="D5EBEB"/>
          </w:tcPr>
          <w:p w:rsidR="00650DC7" w:rsidRPr="00487085" w:rsidRDefault="00650DC7" w:rsidP="0048708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</w:rPr>
            </w:pPr>
            <w:bookmarkStart w:id="0" w:name="_Budget_réalisé"/>
            <w:bookmarkEnd w:id="0"/>
            <w:r w:rsidRPr="00487085">
              <w:rPr>
                <w:rFonts w:ascii="Arial" w:hAnsi="Arial" w:cs="Arial"/>
              </w:rPr>
              <w:t xml:space="preserve">Budget </w:t>
            </w:r>
            <w:proofErr w:type="spellStart"/>
            <w:r w:rsidRPr="00487085">
              <w:rPr>
                <w:rFonts w:ascii="Arial" w:hAnsi="Arial" w:cs="Arial"/>
              </w:rPr>
              <w:t>réalisé</w:t>
            </w:r>
            <w:proofErr w:type="spellEnd"/>
            <w:r w:rsidRPr="0048708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05" w:type="dxa"/>
            <w:gridSpan w:val="2"/>
            <w:shd w:val="clear" w:color="auto" w:fill="D5EBEB"/>
          </w:tcPr>
          <w:p w:rsidR="00650DC7" w:rsidRPr="00487085" w:rsidRDefault="00650DC7" w:rsidP="003124C3">
            <w:pPr>
              <w:pStyle w:val="Heading3"/>
              <w:numPr>
                <w:ilvl w:val="0"/>
                <w:numId w:val="0"/>
              </w:numPr>
              <w:ind w:left="1003"/>
              <w:jc w:val="right"/>
              <w:outlineLvl w:val="2"/>
              <w:rPr>
                <w:rFonts w:ascii="Arial" w:hAnsi="Arial" w:cs="Arial"/>
              </w:rPr>
            </w:pPr>
            <w:r w:rsidRPr="00487085">
              <w:rPr>
                <w:rFonts w:ascii="Arial" w:hAnsi="Arial" w:cs="Arial"/>
              </w:rPr>
              <w:t>Projektkostenaufstellung</w:t>
            </w:r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kern w:val="0"/>
                <w:lang w:val="fr-FR"/>
              </w:rPr>
              <w:t>Coût total réel du projet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Gesamtkosten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des </w:t>
            </w:r>
            <w:proofErr w:type="spellStart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>Projektes</w:t>
            </w:r>
            <w:proofErr w:type="spellEnd"/>
            <w:r w:rsidRPr="00487085">
              <w:rPr>
                <w:rFonts w:ascii="Arial" w:eastAsiaTheme="minorHAnsi" w:hAnsi="Arial" w:cs="Arial"/>
                <w:color w:val="808080" w:themeColor="background1" w:themeShade="80"/>
                <w:kern w:val="0"/>
                <w:lang w:val="fr-FR"/>
              </w:rPr>
              <w:t xml:space="preserve"> </w:t>
            </w:r>
          </w:p>
        </w:tc>
        <w:tc>
          <w:tcPr>
            <w:tcW w:w="3946" w:type="dxa"/>
          </w:tcPr>
          <w:p w:rsidR="00650DC7" w:rsidRPr="00487085" w:rsidRDefault="003124C3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/>
                <w:i/>
                <w:color w:val="7F7F7F" w:themeColor="text1" w:themeTint="8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716305895"/>
                <w:placeholder>
                  <w:docPart w:val="A17CAD137C66428CB13761C0BCF773AD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Taux de cofinancement (max.90%)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>Kofinanzierungsquote</w:t>
            </w:r>
            <w:proofErr w:type="spellEnd"/>
            <w:r w:rsidRPr="00487085">
              <w:rPr>
                <w:rFonts w:ascii="Arial" w:hAnsi="Arial" w:cs="Arial"/>
                <w:color w:val="808080" w:themeColor="background1" w:themeShade="80"/>
                <w:lang w:val="fr-FR"/>
              </w:rPr>
              <w:t xml:space="preserve"> (max. 90%)</w:t>
            </w:r>
          </w:p>
        </w:tc>
        <w:tc>
          <w:tcPr>
            <w:tcW w:w="3946" w:type="dxa"/>
          </w:tcPr>
          <w:p w:rsidR="00650DC7" w:rsidRPr="00487085" w:rsidRDefault="003124C3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-833226133"/>
                <w:placeholder>
                  <w:docPart w:val="D090ABBE38CD42499562F4414ED7056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color w:val="808080" w:themeColor="background1" w:themeShade="8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  <w:tr w:rsidR="00650DC7" w:rsidRPr="00487085" w:rsidTr="00C276E3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rPr>
          <w:trHeight w:val="80"/>
        </w:trPr>
        <w:tc>
          <w:tcPr>
            <w:tcW w:w="5529" w:type="dxa"/>
            <w:gridSpan w:val="2"/>
          </w:tcPr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spacing w:val="-10"/>
                <w:kern w:val="0"/>
                <w:lang w:val="fr-FR"/>
              </w:rPr>
              <w:t>Montant de la subvention demandée (min. 500 max. 2 000 €)</w:t>
            </w:r>
          </w:p>
          <w:p w:rsidR="00650DC7" w:rsidRPr="00487085" w:rsidRDefault="00650DC7" w:rsidP="00D842CC">
            <w:pPr>
              <w:spacing w:after="0" w:line="259" w:lineRule="auto"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7F7F7F" w:themeColor="text1" w:themeTint="80"/>
                <w:spacing w:val="-10"/>
                <w:kern w:val="0"/>
              </w:rPr>
              <w:t>Beantragte Fördersumme (min. 500 max. 2000 €)</w:t>
            </w:r>
          </w:p>
        </w:tc>
        <w:tc>
          <w:tcPr>
            <w:tcW w:w="3946" w:type="dxa"/>
          </w:tcPr>
          <w:p w:rsidR="00650DC7" w:rsidRPr="00487085" w:rsidRDefault="003124C3" w:rsidP="00D842CC">
            <w:pPr>
              <w:spacing w:after="0" w:line="259" w:lineRule="auto"/>
              <w:jc w:val="right"/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shd w:val="clear" w:color="auto" w:fill="F2F2F2" w:themeFill="background1" w:themeFillShade="F2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669601313"/>
                <w:placeholder>
                  <w:docPart w:val="33CF01B514BA49CC8D5CFBF48C72D70B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eingeben.</w:t>
                </w:r>
              </w:sdtContent>
            </w:sdt>
          </w:p>
        </w:tc>
      </w:tr>
    </w:tbl>
    <w:p w:rsidR="00650DC7" w:rsidRPr="00321F17" w:rsidRDefault="003124C3" w:rsidP="00650DC7">
      <w:pPr>
        <w:pStyle w:val="ListParagraph"/>
        <w:numPr>
          <w:ilvl w:val="0"/>
          <w:numId w:val="6"/>
        </w:numPr>
        <w:spacing w:before="120" w:after="360"/>
        <w:ind w:left="357" w:hanging="357"/>
        <w:contextualSpacing w:val="0"/>
        <w:rPr>
          <w:rStyle w:val="Hyperlink"/>
          <w:rFonts w:ascii="Arial" w:hAnsi="Arial" w:cs="Arial"/>
          <w:b/>
          <w:color w:val="97C3C1"/>
          <w:u w:val="none"/>
          <w:lang w:val="fr-FR"/>
        </w:rPr>
      </w:pPr>
      <w:hyperlink w:anchor="_Annexe/_Anhang_:" w:history="1">
        <w:r w:rsidR="00650DC7" w:rsidRPr="00487085">
          <w:rPr>
            <w:rStyle w:val="Hyperlink"/>
            <w:rFonts w:ascii="Arial" w:hAnsi="Arial" w:cs="Arial"/>
            <w:b/>
            <w:color w:val="97C3C1"/>
            <w:lang w:val="fr-FR"/>
          </w:rPr>
          <w:t>Remplir le tableau en annexe</w:t>
        </w:r>
      </w:hyperlink>
    </w:p>
    <w:p w:rsidR="00321F17" w:rsidRDefault="00321F17">
      <w:pPr>
        <w:spacing w:after="160" w:line="259" w:lineRule="auto"/>
        <w:jc w:val="left"/>
        <w:rPr>
          <w:rFonts w:ascii="Arial" w:hAnsi="Arial" w:cs="Arial"/>
          <w:b/>
          <w:color w:val="97C3C1"/>
          <w:lang w:val="fr-FR"/>
        </w:rPr>
      </w:pPr>
      <w:r>
        <w:rPr>
          <w:rFonts w:ascii="Arial" w:hAnsi="Arial" w:cs="Arial"/>
          <w:b/>
          <w:color w:val="97C3C1"/>
          <w:lang w:val="fr-FR"/>
        </w:rPr>
        <w:br w:type="page"/>
      </w: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shd w:val="clear" w:color="auto" w:fill="97C3C1"/>
        <w:tblLook w:val="04A0" w:firstRow="1" w:lastRow="0" w:firstColumn="1" w:lastColumn="0" w:noHBand="0" w:noVBand="1"/>
      </w:tblPr>
      <w:tblGrid>
        <w:gridCol w:w="4733"/>
        <w:gridCol w:w="4732"/>
      </w:tblGrid>
      <w:tr w:rsidR="00650DC7" w:rsidRPr="00487085" w:rsidTr="00321F17">
        <w:tc>
          <w:tcPr>
            <w:tcW w:w="4733" w:type="dxa"/>
            <w:shd w:val="clear" w:color="auto" w:fill="97C3C1"/>
          </w:tcPr>
          <w:p w:rsidR="00650DC7" w:rsidRPr="00487085" w:rsidRDefault="00650DC7" w:rsidP="003A1F24">
            <w:pPr>
              <w:pStyle w:val="Heading1"/>
              <w:outlineLvl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487085">
              <w:rPr>
                <w:rFonts w:ascii="Arial" w:hAnsi="Arial" w:cs="Arial"/>
                <w:sz w:val="20"/>
                <w:lang w:val="fr-FR"/>
              </w:rPr>
              <w:br w:type="page"/>
            </w:r>
            <w:r w:rsidRPr="00487085">
              <w:rPr>
                <w:rFonts w:ascii="Arial" w:hAnsi="Arial" w:cs="Arial"/>
                <w:sz w:val="20"/>
              </w:rPr>
              <w:t>Engagement</w:t>
            </w:r>
          </w:p>
        </w:tc>
        <w:tc>
          <w:tcPr>
            <w:tcW w:w="4732" w:type="dxa"/>
            <w:shd w:val="clear" w:color="auto" w:fill="97C3C1"/>
          </w:tcPr>
          <w:p w:rsidR="00650DC7" w:rsidRPr="00487085" w:rsidRDefault="00650DC7" w:rsidP="00487085">
            <w:pPr>
              <w:pStyle w:val="Heading1"/>
              <w:numPr>
                <w:ilvl w:val="0"/>
                <w:numId w:val="0"/>
              </w:numPr>
              <w:ind w:left="284"/>
              <w:jc w:val="right"/>
              <w:outlineLvl w:val="0"/>
              <w:rPr>
                <w:rFonts w:ascii="Arial" w:hAnsi="Arial" w:cs="Arial"/>
                <w:bCs/>
                <w:sz w:val="20"/>
              </w:rPr>
            </w:pPr>
            <w:r w:rsidRPr="00487085">
              <w:rPr>
                <w:rFonts w:ascii="Arial" w:hAnsi="Arial" w:cs="Arial"/>
                <w:sz w:val="20"/>
              </w:rPr>
              <w:t>Verpflichtung</w:t>
            </w:r>
          </w:p>
        </w:tc>
      </w:tr>
    </w:tbl>
    <w:p w:rsidR="00650DC7" w:rsidRPr="00487085" w:rsidRDefault="00650DC7" w:rsidP="00650DC7">
      <w:pPr>
        <w:spacing w:after="0" w:line="259" w:lineRule="auto"/>
        <w:rPr>
          <w:rFonts w:ascii="Arial" w:eastAsiaTheme="minorHAnsi" w:hAnsi="Arial" w:cs="Arial"/>
          <w:bCs w:val="0"/>
          <w:iCs w:val="0"/>
          <w:kern w:val="0"/>
        </w:rPr>
      </w:pPr>
    </w:p>
    <w:tbl>
      <w:tblPr>
        <w:tblStyle w:val="TableGrid"/>
        <w:tblW w:w="0" w:type="auto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dashSmallGap" w:sz="4" w:space="0" w:color="0099C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059"/>
      </w:tblGrid>
      <w:tr w:rsidR="00650DC7" w:rsidRPr="00487085" w:rsidTr="00D842CC">
        <w:tc>
          <w:tcPr>
            <w:tcW w:w="406" w:type="dxa"/>
            <w:vAlign w:val="center"/>
          </w:tcPr>
          <w:p w:rsidR="00650DC7" w:rsidRPr="00487085" w:rsidRDefault="003124C3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5184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DC7" w:rsidRPr="00487085">
                  <w:rPr>
                    <w:rFonts w:ascii="Segoe UI Symbol" w:eastAsiaTheme="minorHAnsi" w:hAnsi="Segoe UI Symbol" w:cs="Segoe UI Symbol"/>
                    <w:bCs w:val="0"/>
                    <w:iCs w:val="0"/>
                    <w:kern w:val="0"/>
                    <w:lang w:val="fr-FR"/>
                  </w:rPr>
                  <w:t>☐</w:t>
                </w:r>
              </w:sdtContent>
            </w:sdt>
          </w:p>
          <w:p w:rsidR="00650DC7" w:rsidRPr="00487085" w:rsidRDefault="00650DC7" w:rsidP="00D842CC">
            <w:pPr>
              <w:spacing w:after="0" w:line="259" w:lineRule="auto"/>
              <w:contextualSpacing/>
              <w:jc w:val="center"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</w:p>
        </w:tc>
        <w:tc>
          <w:tcPr>
            <w:tcW w:w="9080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Je déclare sur l'honneur que les informations portées au présent formulaire sont véridiques et complètes.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Hiermit versichere ich, dass die Angaben in diesem Formular wahrheitsgemäß und vollständig sind.</w:t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</w:rPr>
      </w:pPr>
    </w:p>
    <w:tbl>
      <w:tblPr>
        <w:tblStyle w:val="TableGrid"/>
        <w:tblW w:w="9493" w:type="dxa"/>
        <w:tblBorders>
          <w:top w:val="dashSmallGap" w:sz="4" w:space="0" w:color="0099CC"/>
          <w:left w:val="dashSmallGap" w:sz="4" w:space="0" w:color="0099CC"/>
          <w:bottom w:val="dashSmallGap" w:sz="4" w:space="0" w:color="0099CC"/>
          <w:right w:val="dashSmallGap" w:sz="4" w:space="0" w:color="0099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967"/>
      </w:tblGrid>
      <w:tr w:rsidR="00650DC7" w:rsidRPr="003124C3" w:rsidTr="003124C3">
        <w:trPr>
          <w:trHeight w:val="464"/>
        </w:trPr>
        <w:tc>
          <w:tcPr>
            <w:tcW w:w="4526" w:type="dxa"/>
          </w:tcPr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i/>
              </w:rPr>
            </w:pPr>
            <w:r w:rsidRPr="00487085">
              <w:rPr>
                <w:rFonts w:ascii="Arial" w:hAnsi="Arial" w:cs="Arial"/>
                <w:i/>
              </w:rPr>
              <w:t xml:space="preserve">Date </w:t>
            </w:r>
          </w:p>
          <w:p w:rsidR="00650DC7" w:rsidRPr="00487085" w:rsidRDefault="00650DC7" w:rsidP="00D842CC">
            <w:pPr>
              <w:spacing w:after="0"/>
              <w:contextualSpacing/>
              <w:rPr>
                <w:rFonts w:ascii="Arial" w:hAnsi="Arial" w:cs="Arial"/>
                <w:b/>
                <w:i/>
                <w:lang w:val="fr-FR"/>
              </w:rPr>
            </w:pPr>
            <w:r w:rsidRPr="00487085">
              <w:rPr>
                <w:rFonts w:ascii="Arial" w:hAnsi="Arial" w:cs="Arial"/>
                <w:i/>
                <w:color w:val="7F7F7F" w:themeColor="text1" w:themeTint="80"/>
              </w:rPr>
              <w:t>Datum</w:t>
            </w:r>
          </w:p>
        </w:tc>
        <w:tc>
          <w:tcPr>
            <w:tcW w:w="4967" w:type="dxa"/>
          </w:tcPr>
          <w:p w:rsidR="00650DC7" w:rsidRPr="00487085" w:rsidRDefault="003124C3" w:rsidP="00D842CC">
            <w:pPr>
              <w:jc w:val="right"/>
              <w:rPr>
                <w:rFonts w:ascii="Arial" w:eastAsiaTheme="minorHAnsi" w:hAnsi="Arial" w:cs="Arial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086913223"/>
                <w:placeholder>
                  <w:docPart w:val="E1A4946D714947FC8E9145AEEBF16799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lang w:val="fr-FR"/>
                  </w:rPr>
                  <w:t>Choisir une date / Datum auswählen</w:t>
                </w:r>
              </w:sdtContent>
            </w:sdt>
            <w:r w:rsidR="00650DC7" w:rsidRPr="00487085">
              <w:rPr>
                <w:rFonts w:ascii="Arial" w:hAnsi="Arial" w:cs="Arial"/>
                <w:lang w:val="fr-FR"/>
              </w:rPr>
              <w:tab/>
            </w:r>
          </w:p>
        </w:tc>
      </w:tr>
    </w:tbl>
    <w:p w:rsidR="00650DC7" w:rsidRPr="00487085" w:rsidRDefault="00650DC7" w:rsidP="00650DC7">
      <w:pPr>
        <w:spacing w:after="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5226"/>
      </w:tblGrid>
      <w:tr w:rsidR="00650DC7" w:rsidRPr="00487085" w:rsidTr="003A1F24">
        <w:tc>
          <w:tcPr>
            <w:tcW w:w="4248" w:type="dxa"/>
            <w:tcBorders>
              <w:top w:val="dashSmallGap" w:sz="4" w:space="0" w:color="0099CC"/>
              <w:left w:val="dashSmallGap" w:sz="4" w:space="0" w:color="0099CC"/>
              <w:bottom w:val="nil"/>
              <w:right w:val="nil"/>
            </w:tcBorders>
            <w:shd w:val="clear" w:color="auto" w:fill="D5EBEB"/>
          </w:tcPr>
          <w:p w:rsidR="00650DC7" w:rsidRPr="00487085" w:rsidRDefault="00650DC7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 xml:space="preserve">Pour l’ensemble du partenariat </w:t>
            </w:r>
          </w:p>
          <w:p w:rsidR="00650DC7" w:rsidRPr="00487085" w:rsidRDefault="00487085" w:rsidP="00D842CC">
            <w:pPr>
              <w:spacing w:after="0"/>
              <w:rPr>
                <w:rFonts w:ascii="Arial" w:hAnsi="Arial" w:cs="Arial"/>
                <w:b/>
                <w:lang w:val="fr-FR"/>
              </w:rPr>
            </w:pPr>
            <w:r w:rsidRPr="00487085">
              <w:rPr>
                <w:rFonts w:ascii="Arial" w:hAnsi="Arial" w:cs="Arial"/>
                <w:b/>
                <w:lang w:val="fr-FR"/>
              </w:rPr>
              <w:t>Opérateur</w:t>
            </w:r>
            <w:r w:rsidR="00C809A7">
              <w:rPr>
                <w:rFonts w:ascii="Arial" w:hAnsi="Arial" w:cs="Arial"/>
                <w:b/>
                <w:lang w:val="fr-FR"/>
              </w:rPr>
              <w:t xml:space="preserve"> chef de file</w:t>
            </w:r>
          </w:p>
        </w:tc>
        <w:tc>
          <w:tcPr>
            <w:tcW w:w="5238" w:type="dxa"/>
            <w:tcBorders>
              <w:top w:val="dashSmallGap" w:sz="4" w:space="0" w:color="0099CC"/>
              <w:left w:val="nil"/>
              <w:bottom w:val="nil"/>
              <w:right w:val="dashSmallGap" w:sz="4" w:space="0" w:color="0099CC"/>
            </w:tcBorders>
            <w:shd w:val="clear" w:color="auto" w:fill="D5EBEB"/>
          </w:tcPr>
          <w:p w:rsidR="00650DC7" w:rsidRPr="003124C3" w:rsidRDefault="00650DC7" w:rsidP="00D842CC">
            <w:pPr>
              <w:pStyle w:val="ListParagraph"/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 w:rsidRPr="003124C3">
              <w:rPr>
                <w:rFonts w:ascii="Arial" w:hAnsi="Arial" w:cs="Arial"/>
                <w:b/>
              </w:rPr>
              <w:t>Für die gesamte Partnerschaft</w:t>
            </w:r>
          </w:p>
          <w:p w:rsidR="00650DC7" w:rsidRPr="003124C3" w:rsidRDefault="00C809A7" w:rsidP="00D842CC">
            <w:pPr>
              <w:pStyle w:val="ListParagraph"/>
              <w:spacing w:after="0"/>
              <w:ind w:left="360"/>
              <w:jc w:val="right"/>
              <w:rPr>
                <w:rFonts w:ascii="Arial" w:eastAsiaTheme="minorHAnsi" w:hAnsi="Arial" w:cs="Arial"/>
                <w:b/>
                <w:bCs w:val="0"/>
                <w:iCs w:val="0"/>
                <w:kern w:val="0"/>
              </w:rPr>
            </w:pPr>
            <w:r w:rsidRPr="003124C3">
              <w:rPr>
                <w:rFonts w:ascii="Arial" w:hAnsi="Arial" w:cs="Arial"/>
                <w:b/>
              </w:rPr>
              <w:t>Federführender Projektträger</w:t>
            </w:r>
          </w:p>
        </w:tc>
        <w:bookmarkStart w:id="1" w:name="_GoBack"/>
        <w:bookmarkEnd w:id="1"/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  <w:tcBorders>
              <w:top w:val="nil"/>
            </w:tcBorders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Nom et siège de la structure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Bezeichnung und Sitz der Organisation</w:t>
            </w:r>
          </w:p>
        </w:tc>
        <w:tc>
          <w:tcPr>
            <w:tcW w:w="5238" w:type="dxa"/>
            <w:tcBorders>
              <w:top w:val="nil"/>
            </w:tcBorders>
          </w:tcPr>
          <w:p w:rsidR="00650DC7" w:rsidRPr="00487085" w:rsidRDefault="003124C3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color w:val="808080" w:themeColor="background1" w:themeShade="80"/>
                  <w:kern w:val="0"/>
                  <w:shd w:val="clear" w:color="auto" w:fill="F2F2F2" w:themeFill="background1" w:themeFillShade="F2"/>
                  <w:lang w:val="fr-FR"/>
                </w:rPr>
                <w:id w:val="1931080514"/>
                <w:placeholder>
                  <w:docPart w:val="76491C4BA24647F899AF08C413C65F79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  <w:shd w:val="clear" w:color="auto" w:fill="F2F2F2" w:themeFill="background1" w:themeFillShade="F2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>Nom de la personne de contact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</w:rPr>
              <w:t>Name des Ansprechpartners</w:t>
            </w:r>
          </w:p>
        </w:tc>
        <w:tc>
          <w:tcPr>
            <w:tcW w:w="5238" w:type="dxa"/>
          </w:tcPr>
          <w:p w:rsidR="00650DC7" w:rsidRPr="00487085" w:rsidRDefault="003124C3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/>
                <w:bCs w:val="0"/>
                <w:iCs w:val="0"/>
                <w:color w:val="0070C0"/>
                <w:kern w:val="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bCs w:val="0"/>
                  <w:iCs w:val="0"/>
                  <w:kern w:val="0"/>
                  <w:lang w:val="fr-FR"/>
                </w:rPr>
                <w:id w:val="-1996566574"/>
                <w:placeholder>
                  <w:docPart w:val="0ADBC5F1CC5F4347B7B858BD38E5807C"/>
                </w:placeholder>
                <w:showingPlcHdr/>
              </w:sdtPr>
              <w:sdtEndPr/>
              <w:sdtContent>
                <w:r w:rsidR="00650DC7" w:rsidRPr="00487085">
                  <w:rPr>
                    <w:rFonts w:ascii="Arial" w:eastAsiaTheme="minorHAnsi" w:hAnsi="Arial" w:cs="Arial"/>
                    <w:bCs w:val="0"/>
                    <w:iCs w:val="0"/>
                    <w:kern w:val="0"/>
                  </w:rPr>
                  <w:t>Saisir le texte ici / Text hier eingeben</w:t>
                </w:r>
              </w:sdtContent>
            </w:sdt>
          </w:p>
        </w:tc>
      </w:tr>
      <w:tr w:rsidR="00650DC7" w:rsidRPr="00487085" w:rsidTr="00D842CC">
        <w:tblPrEx>
          <w:tblBorders>
            <w:top w:val="dashSmallGap" w:sz="4" w:space="0" w:color="0099CC"/>
            <w:left w:val="dashSmallGap" w:sz="4" w:space="0" w:color="0099CC"/>
            <w:bottom w:val="dashSmallGap" w:sz="4" w:space="0" w:color="0099CC"/>
            <w:right w:val="dashSmallGap" w:sz="4" w:space="0" w:color="0099CC"/>
            <w:insideH w:val="dashSmallGap" w:sz="4" w:space="0" w:color="0099CC"/>
            <w:insideV w:val="dashSmallGap" w:sz="4" w:space="0" w:color="0099CC"/>
          </w:tblBorders>
        </w:tblPrEx>
        <w:tc>
          <w:tcPr>
            <w:tcW w:w="424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Signature </w:t>
            </w:r>
          </w:p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  <w:proofErr w:type="spellStart"/>
            <w:r w:rsidRPr="00487085">
              <w:rPr>
                <w:rFonts w:ascii="Arial" w:eastAsiaTheme="minorHAnsi" w:hAnsi="Arial" w:cs="Arial"/>
                <w:bCs w:val="0"/>
                <w:iCs w:val="0"/>
                <w:color w:val="808080" w:themeColor="background1" w:themeShade="80"/>
                <w:kern w:val="0"/>
                <w:lang w:val="fr-FR"/>
              </w:rPr>
              <w:t>Unterschrift</w:t>
            </w:r>
            <w:proofErr w:type="spellEnd"/>
            <w:r w:rsidRPr="00487085"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  <w:t xml:space="preserve"> </w:t>
            </w:r>
          </w:p>
        </w:tc>
        <w:tc>
          <w:tcPr>
            <w:tcW w:w="5238" w:type="dxa"/>
          </w:tcPr>
          <w:p w:rsidR="00650DC7" w:rsidRPr="00487085" w:rsidRDefault="00650DC7" w:rsidP="00D842CC">
            <w:pPr>
              <w:spacing w:after="0" w:line="259" w:lineRule="auto"/>
              <w:contextualSpacing/>
              <w:rPr>
                <w:rFonts w:ascii="Arial" w:eastAsiaTheme="minorHAnsi" w:hAnsi="Arial" w:cs="Arial"/>
                <w:bCs w:val="0"/>
                <w:iCs w:val="0"/>
                <w:kern w:val="0"/>
                <w:lang w:val="fr-FR"/>
              </w:rPr>
            </w:pPr>
          </w:p>
        </w:tc>
      </w:tr>
    </w:tbl>
    <w:p w:rsidR="00C276E3" w:rsidRPr="00487085" w:rsidRDefault="00C276E3" w:rsidP="001F4648">
      <w:pPr>
        <w:pStyle w:val="Heading4"/>
        <w:sectPr w:rsidR="00C276E3" w:rsidRPr="00487085" w:rsidSect="005548DB">
          <w:headerReference w:type="default" r:id="rId9"/>
          <w:footerReference w:type="default" r:id="rId10"/>
          <w:pgSz w:w="11906" w:h="16838"/>
          <w:pgMar w:top="1440" w:right="991" w:bottom="2410" w:left="1440" w:header="1423" w:footer="708" w:gutter="0"/>
          <w:cols w:space="708"/>
          <w:docGrid w:linePitch="360"/>
        </w:sectPr>
      </w:pPr>
    </w:p>
    <w:p w:rsidR="00650DC7" w:rsidRPr="00487085" w:rsidRDefault="00650DC7" w:rsidP="00C276E3">
      <w:pPr>
        <w:pStyle w:val="Heading2"/>
        <w:numPr>
          <w:ilvl w:val="0"/>
          <w:numId w:val="0"/>
        </w:num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t xml:space="preserve">Annexe/ </w:t>
      </w:r>
      <w:proofErr w:type="spellStart"/>
      <w:r w:rsidRPr="00487085">
        <w:rPr>
          <w:rFonts w:ascii="Arial" w:hAnsi="Arial" w:cs="Arial"/>
          <w:lang w:val="fr-FR"/>
        </w:rPr>
        <w:t>Anhang</w:t>
      </w:r>
      <w:proofErr w:type="spellEnd"/>
      <w:r w:rsidRPr="00487085">
        <w:rPr>
          <w:rFonts w:ascii="Arial" w:hAnsi="Arial" w:cs="Arial"/>
          <w:lang w:val="fr-FR"/>
        </w:rPr>
        <w:t xml:space="preserve"> : Budget réalisé / </w:t>
      </w:r>
      <w:proofErr w:type="spellStart"/>
      <w:r w:rsidRPr="00487085">
        <w:rPr>
          <w:rFonts w:ascii="Arial" w:hAnsi="Arial" w:cs="Arial"/>
          <w:lang w:val="fr-FR"/>
        </w:rPr>
        <w:t>Projektkostenaufstellung</w:t>
      </w:r>
      <w:proofErr w:type="spellEnd"/>
    </w:p>
    <w:p w:rsidR="00653C71" w:rsidRPr="00487085" w:rsidRDefault="00653C71" w:rsidP="00653C71">
      <w:pPr>
        <w:rPr>
          <w:rFonts w:ascii="Arial" w:hAnsi="Arial" w:cs="Arial"/>
          <w:lang w:val="fr-FR"/>
        </w:rPr>
      </w:pPr>
      <w:r w:rsidRPr="00487085">
        <w:rPr>
          <w:rFonts w:ascii="Arial" w:hAnsi="Arial" w:cs="Arial"/>
          <w:lang w:val="fr-FR"/>
        </w:rPr>
        <w:t xml:space="preserve">Pour ouvrir le tableau Excel, clic droit sur le tableau, sélectionner </w:t>
      </w:r>
      <w:proofErr w:type="spellStart"/>
      <w:r w:rsidRPr="00487085">
        <w:rPr>
          <w:rFonts w:ascii="Arial" w:hAnsi="Arial" w:cs="Arial"/>
          <w:i/>
          <w:lang w:val="fr-FR"/>
        </w:rPr>
        <w:t>Worsheet</w:t>
      </w:r>
      <w:proofErr w:type="spellEnd"/>
      <w:r w:rsidRPr="00487085">
        <w:rPr>
          <w:rFonts w:ascii="Arial" w:hAnsi="Arial" w:cs="Arial"/>
          <w:i/>
          <w:lang w:val="fr-FR"/>
        </w:rPr>
        <w:t xml:space="preserve"> </w:t>
      </w:r>
      <w:proofErr w:type="spellStart"/>
      <w:r w:rsidRPr="00487085">
        <w:rPr>
          <w:rFonts w:ascii="Arial" w:hAnsi="Arial" w:cs="Arial"/>
          <w:i/>
          <w:lang w:val="fr-FR"/>
        </w:rPr>
        <w:t>object</w:t>
      </w:r>
      <w:proofErr w:type="spellEnd"/>
      <w:r w:rsidRPr="00487085">
        <w:rPr>
          <w:rFonts w:ascii="Arial" w:hAnsi="Arial" w:cs="Arial"/>
          <w:lang w:val="fr-FR"/>
        </w:rPr>
        <w:t xml:space="preserve"> &gt; </w:t>
      </w:r>
      <w:r w:rsidRPr="00487085">
        <w:rPr>
          <w:rFonts w:ascii="Arial" w:hAnsi="Arial" w:cs="Arial"/>
          <w:i/>
          <w:lang w:val="fr-FR"/>
        </w:rPr>
        <w:t>Open</w:t>
      </w:r>
    </w:p>
    <w:bookmarkStart w:id="2" w:name="_MON_1646570932"/>
    <w:bookmarkEnd w:id="2"/>
    <w:p w:rsidR="00B467BD" w:rsidRPr="00487085" w:rsidRDefault="00653C71">
      <w:pPr>
        <w:rPr>
          <w:rFonts w:ascii="Arial" w:hAnsi="Arial" w:cs="Arial"/>
        </w:rPr>
      </w:pPr>
      <w:r w:rsidRPr="00487085">
        <w:rPr>
          <w:rFonts w:ascii="Arial" w:hAnsi="Arial" w:cs="Arial"/>
          <w:lang w:val="fr-FR"/>
        </w:rPr>
        <w:object w:dxaOrig="20011" w:dyaOrig="1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25pt;height:415.6pt" o:ole="">
            <v:imagedata r:id="rId11" o:title=""/>
          </v:shape>
          <o:OLEObject Type="Embed" ProgID="Excel.Sheet.12" ShapeID="_x0000_i1025" DrawAspect="Content" ObjectID="_1708761009" r:id="rId12"/>
        </w:object>
      </w:r>
    </w:p>
    <w:sectPr w:rsidR="00B467BD" w:rsidRPr="00487085" w:rsidSect="00321F17">
      <w:headerReference w:type="default" r:id="rId13"/>
      <w:pgSz w:w="16838" w:h="11906" w:orient="landscape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C7" w:rsidRDefault="00650DC7" w:rsidP="00316576">
      <w:pPr>
        <w:spacing w:after="0" w:line="240" w:lineRule="auto"/>
      </w:pPr>
      <w:r>
        <w:separator/>
      </w:r>
    </w:p>
  </w:endnote>
  <w:end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6" w:rsidRDefault="00316576" w:rsidP="00316576">
    <w:pPr>
      <w:pStyle w:val="Footer"/>
      <w:contextualSpacing/>
      <w:jc w:val="right"/>
      <w:rPr>
        <w:bCs w:val="0"/>
        <w:szCs w:val="24"/>
      </w:rPr>
    </w:pPr>
    <w:r w:rsidRPr="00CE6A21">
      <w:rPr>
        <w:bCs w:val="0"/>
        <w:szCs w:val="24"/>
      </w:rPr>
      <w:fldChar w:fldCharType="begin"/>
    </w:r>
    <w:r w:rsidRPr="00CE6A21">
      <w:rPr>
        <w:sz w:val="20"/>
      </w:rPr>
      <w:instrText>PAGE</w:instrText>
    </w:r>
    <w:r w:rsidRPr="00CE6A21">
      <w:rPr>
        <w:bCs w:val="0"/>
        <w:szCs w:val="24"/>
      </w:rPr>
      <w:fldChar w:fldCharType="separate"/>
    </w:r>
    <w:r w:rsidR="003124C3">
      <w:rPr>
        <w:noProof/>
        <w:sz w:val="20"/>
      </w:rPr>
      <w:t>2</w:t>
    </w:r>
    <w:r w:rsidRPr="00CE6A21">
      <w:rPr>
        <w:bCs w:val="0"/>
        <w:szCs w:val="24"/>
      </w:rPr>
      <w:fldChar w:fldCharType="end"/>
    </w:r>
    <w:r>
      <w:rPr>
        <w:sz w:val="20"/>
      </w:rPr>
      <w:t xml:space="preserve"> / </w:t>
    </w:r>
    <w:r w:rsidRPr="00CE6A21">
      <w:rPr>
        <w:bCs w:val="0"/>
        <w:szCs w:val="24"/>
      </w:rPr>
      <w:fldChar w:fldCharType="begin"/>
    </w:r>
    <w:r w:rsidRPr="00CE6A21">
      <w:rPr>
        <w:sz w:val="20"/>
      </w:rPr>
      <w:instrText>NUMPAGES</w:instrText>
    </w:r>
    <w:r w:rsidRPr="00CE6A21">
      <w:rPr>
        <w:bCs w:val="0"/>
        <w:szCs w:val="24"/>
      </w:rPr>
      <w:fldChar w:fldCharType="separate"/>
    </w:r>
    <w:r w:rsidR="003124C3">
      <w:rPr>
        <w:noProof/>
        <w:sz w:val="20"/>
      </w:rPr>
      <w:t>5</w:t>
    </w:r>
    <w:r w:rsidRPr="00CE6A21">
      <w:rPr>
        <w:bCs w:val="0"/>
        <w:szCs w:val="24"/>
      </w:rPr>
      <w:fldChar w:fldCharType="end"/>
    </w:r>
  </w:p>
  <w:p w:rsidR="00316576" w:rsidRDefault="00316576" w:rsidP="00316576">
    <w:pPr>
      <w:pStyle w:val="Footer"/>
      <w:contextualSpacing/>
      <w:jc w:val="right"/>
      <w:rPr>
        <w:bCs w:val="0"/>
        <w:szCs w:val="24"/>
      </w:rPr>
    </w:pPr>
  </w:p>
  <w:p w:rsidR="00316576" w:rsidRDefault="00316576" w:rsidP="00316576">
    <w:pPr>
      <w:pStyle w:val="Footer"/>
      <w:contextualSpacing/>
      <w:jc w:val="right"/>
      <w:rPr>
        <w:bCs w:val="0"/>
        <w:szCs w:val="24"/>
      </w:rPr>
    </w:pPr>
  </w:p>
  <w:p w:rsidR="00316576" w:rsidRDefault="0031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C7" w:rsidRDefault="00650DC7" w:rsidP="00316576">
      <w:pPr>
        <w:spacing w:after="0" w:line="240" w:lineRule="auto"/>
      </w:pPr>
      <w:r>
        <w:separator/>
      </w:r>
    </w:p>
  </w:footnote>
  <w:footnote w:type="continuationSeparator" w:id="0">
    <w:p w:rsidR="00650DC7" w:rsidRDefault="00650DC7" w:rsidP="0031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7" w:rsidRDefault="00321F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2EFF3B" wp14:editId="2D0256BF">
          <wp:simplePos x="0" y="0"/>
          <wp:positionH relativeFrom="column">
            <wp:posOffset>-918754</wp:posOffset>
          </wp:positionH>
          <wp:positionV relativeFrom="paragraph">
            <wp:posOffset>-871492</wp:posOffset>
          </wp:positionV>
          <wp:extent cx="7540409" cy="10657489"/>
          <wp:effectExtent l="0" t="0" r="381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09" cy="1065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17" w:rsidRDefault="0032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77"/>
    <w:multiLevelType w:val="hybridMultilevel"/>
    <w:tmpl w:val="FE5CB40E"/>
    <w:lvl w:ilvl="0" w:tplc="9F98F23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color w:val="0099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BF4"/>
    <w:multiLevelType w:val="hybridMultilevel"/>
    <w:tmpl w:val="AD4AA1D6"/>
    <w:lvl w:ilvl="0" w:tplc="1B1A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47F"/>
    <w:multiLevelType w:val="hybridMultilevel"/>
    <w:tmpl w:val="F57EA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31548"/>
    <w:multiLevelType w:val="hybridMultilevel"/>
    <w:tmpl w:val="2C62F0E8"/>
    <w:lvl w:ilvl="0" w:tplc="77986582">
      <w:start w:val="1"/>
      <w:numFmt w:val="upperRoman"/>
      <w:pStyle w:val="Heading1"/>
      <w:lvlText w:val="%1."/>
      <w:lvlJc w:val="right"/>
      <w:pPr>
        <w:ind w:left="644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DC0217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AF7A50EE">
      <w:numFmt w:val="bullet"/>
      <w:lvlText w:val="•"/>
      <w:lvlJc w:val="left"/>
      <w:pPr>
        <w:ind w:left="1430" w:hanging="710"/>
      </w:pPr>
      <w:rPr>
        <w:rFonts w:ascii="Arial Narrow" w:eastAsiaTheme="minorHAnsi" w:hAnsi="Arial Narrow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11735"/>
    <w:multiLevelType w:val="hybridMultilevel"/>
    <w:tmpl w:val="2658879A"/>
    <w:lvl w:ilvl="0" w:tplc="92042358">
      <w:start w:val="1"/>
      <w:numFmt w:val="lowerLetter"/>
      <w:pStyle w:val="Heading2"/>
      <w:lvlText w:val="%1)"/>
      <w:lvlJc w:val="left"/>
      <w:pPr>
        <w:ind w:left="154" w:hanging="360"/>
      </w:pPr>
      <w:rPr>
        <w:rFonts w:hint="default"/>
        <w:b/>
        <w:color w:val="DC0217"/>
      </w:rPr>
    </w:lvl>
    <w:lvl w:ilvl="1" w:tplc="04090019" w:tentative="1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603C3A22"/>
    <w:multiLevelType w:val="hybridMultilevel"/>
    <w:tmpl w:val="BDCCC9E4"/>
    <w:lvl w:ilvl="0" w:tplc="04D851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F4E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23DBB"/>
    <w:multiLevelType w:val="hybridMultilevel"/>
    <w:tmpl w:val="307A2774"/>
    <w:lvl w:ilvl="0" w:tplc="1518B362">
      <w:start w:val="1"/>
      <w:numFmt w:val="bullet"/>
      <w:pStyle w:val="Heading3"/>
      <w:lvlText w:val=""/>
      <w:lvlJc w:val="left"/>
      <w:pPr>
        <w:ind w:left="974" w:hanging="360"/>
      </w:pPr>
      <w:rPr>
        <w:rFonts w:ascii="Wingdings" w:hAnsi="Wingdings" w:hint="default"/>
        <w:color w:val="DC0217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6F6B1DDE"/>
    <w:multiLevelType w:val="hybridMultilevel"/>
    <w:tmpl w:val="02420000"/>
    <w:lvl w:ilvl="0" w:tplc="51266E82">
      <w:start w:val="1"/>
      <w:numFmt w:val="bullet"/>
      <w:pStyle w:val="Heading4"/>
      <w:lvlText w:val="-"/>
      <w:lvlJc w:val="left"/>
      <w:pPr>
        <w:ind w:left="1363" w:hanging="360"/>
      </w:pPr>
      <w:rPr>
        <w:rFonts w:ascii="Arial Narrow" w:hAnsi="Arial Narrow" w:hint="default"/>
        <w:color w:val="DC0217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28A5BD3"/>
    <w:multiLevelType w:val="hybridMultilevel"/>
    <w:tmpl w:val="6074A562"/>
    <w:lvl w:ilvl="0" w:tplc="100267C0">
      <w:start w:val="10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97C3C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C7"/>
    <w:rsid w:val="000E7DBD"/>
    <w:rsid w:val="001F4648"/>
    <w:rsid w:val="003124C3"/>
    <w:rsid w:val="00316576"/>
    <w:rsid w:val="00321F17"/>
    <w:rsid w:val="003A1F24"/>
    <w:rsid w:val="00487085"/>
    <w:rsid w:val="00503053"/>
    <w:rsid w:val="00530E72"/>
    <w:rsid w:val="005548DB"/>
    <w:rsid w:val="005B27DA"/>
    <w:rsid w:val="005E266E"/>
    <w:rsid w:val="00650DC7"/>
    <w:rsid w:val="00653C71"/>
    <w:rsid w:val="007E0264"/>
    <w:rsid w:val="00905BD1"/>
    <w:rsid w:val="009F5B1D"/>
    <w:rsid w:val="00B467BD"/>
    <w:rsid w:val="00C276E3"/>
    <w:rsid w:val="00C809A7"/>
    <w:rsid w:val="00D8142F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0737E6-C2DF-474B-A234-E94E44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C7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6576"/>
    <w:pPr>
      <w:numPr>
        <w:numId w:val="1"/>
      </w:numPr>
      <w:shd w:val="clear" w:color="auto" w:fill="97C1C3"/>
      <w:spacing w:line="240" w:lineRule="auto"/>
      <w:ind w:left="0" w:firstLine="284"/>
      <w:contextualSpacing w:val="0"/>
      <w:outlineLvl w:val="0"/>
    </w:pPr>
    <w:rPr>
      <w:b/>
      <w:bCs w:val="0"/>
      <w:cap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6576"/>
    <w:pPr>
      <w:numPr>
        <w:numId w:val="2"/>
      </w:numPr>
      <w:shd w:val="clear" w:color="auto" w:fill="D5EBEB"/>
      <w:ind w:left="641" w:hanging="357"/>
      <w:contextualSpacing w:val="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16576"/>
    <w:pPr>
      <w:numPr>
        <w:numId w:val="3"/>
      </w:numPr>
      <w:ind w:left="1003" w:hanging="357"/>
      <w:contextualSpacing w:val="0"/>
      <w:outlineLvl w:val="2"/>
    </w:pPr>
    <w:rPr>
      <w:rFonts w:eastAsia="Calibri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576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76"/>
    <w:rPr>
      <w:rFonts w:ascii="Arial" w:hAnsi="Arial"/>
      <w:b/>
      <w:bCs/>
      <w:caps/>
      <w:shd w:val="clear" w:color="auto" w:fill="97C1C3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16576"/>
    <w:rPr>
      <w:rFonts w:ascii="Arial" w:hAnsi="Arial"/>
      <w:b/>
      <w:shd w:val="clear" w:color="auto" w:fill="D5EBEB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16576"/>
    <w:rPr>
      <w:rFonts w:ascii="Arial" w:eastAsia="Calibri" w:hAnsi="Arial" w:cs="Times New Roman"/>
      <w:b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1657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16576"/>
    <w:pPr>
      <w:pBdr>
        <w:top w:val="single" w:sz="18" w:space="1" w:color="DC0217"/>
        <w:left w:val="single" w:sz="18" w:space="4" w:color="DC0217"/>
        <w:bottom w:val="single" w:sz="18" w:space="1" w:color="DC0217"/>
        <w:right w:val="single" w:sz="18" w:space="4" w:color="DC0217"/>
      </w:pBdr>
      <w:spacing w:after="0"/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uiPriority w:val="10"/>
    <w:rsid w:val="00316576"/>
    <w:rPr>
      <w:rFonts w:ascii="Arial" w:hAnsi="Arial"/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76"/>
    <w:pPr>
      <w:numPr>
        <w:ilvl w:val="1"/>
      </w:numPr>
      <w:spacing w:after="160"/>
      <w:jc w:val="center"/>
    </w:pPr>
    <w:rPr>
      <w:rFonts w:eastAsiaTheme="minorEastAsia"/>
      <w:b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576"/>
    <w:rPr>
      <w:rFonts w:ascii="Arial" w:eastAsiaTheme="minorEastAsia" w:hAnsi="Arial"/>
      <w:b/>
      <w:caps/>
      <w:spacing w:val="15"/>
    </w:rPr>
  </w:style>
  <w:style w:type="character" w:styleId="PlaceholderText">
    <w:name w:val="Placeholder Text"/>
    <w:basedOn w:val="DefaultParagraphFont"/>
    <w:uiPriority w:val="99"/>
    <w:semiHidden/>
    <w:rsid w:val="00316576"/>
    <w:rPr>
      <w:color w:val="808080"/>
    </w:rPr>
  </w:style>
  <w:style w:type="paragraph" w:styleId="ListParagraph">
    <w:name w:val="List Paragraph"/>
    <w:basedOn w:val="Normal"/>
    <w:uiPriority w:val="34"/>
    <w:qFormat/>
    <w:rsid w:val="00316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16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76"/>
    <w:rPr>
      <w:rFonts w:ascii="Arial" w:hAnsi="Arial"/>
    </w:rPr>
  </w:style>
  <w:style w:type="paragraph" w:styleId="NoSpacing">
    <w:name w:val="No Spacing"/>
    <w:uiPriority w:val="1"/>
    <w:qFormat/>
    <w:rsid w:val="00905BD1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DC7"/>
    <w:rPr>
      <w:color w:val="0563C1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DB"/>
    <w:rPr>
      <w:rFonts w:ascii="Segoe UI" w:eastAsia="+mn-ea" w:hAnsi="Segoe UI" w:cs="Segoe UI"/>
      <w:bCs/>
      <w:iCs/>
      <w:kern w:val="24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&#233;tariat\Mod&#232;les%20de%20doc\Mod&#232;le%20-%20Document%20&#224;%20en-t&#234;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86E51D28724F3A9FB35167D6E6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2A16-F1AE-4AAF-A6B7-67663C672A14}"/>
      </w:docPartPr>
      <w:docPartBody>
        <w:p w:rsidR="000C01CF" w:rsidRDefault="004F3AB3" w:rsidP="004F3AB3">
          <w:pPr>
            <w:pStyle w:val="A386E51D28724F3A9FB35167D6E648C11"/>
          </w:pPr>
          <w:r w:rsidRPr="005548DB">
            <w:rPr>
              <w:rFonts w:ascii="Arial" w:eastAsiaTheme="minorHAnsi" w:hAnsi="Arial" w:cs="Arial"/>
              <w:b/>
              <w:bCs w:val="0"/>
              <w:iCs w:val="0"/>
              <w:kern w:val="0"/>
              <w:sz w:val="24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A9DB2123DDC4D4CB0759FB30BF6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CCF-2A35-49A1-89AB-2F3B7BCE04D7}"/>
      </w:docPartPr>
      <w:docPartBody>
        <w:p w:rsidR="000C01CF" w:rsidRDefault="004F3AB3" w:rsidP="004F3AB3">
          <w:pPr>
            <w:pStyle w:val="1A9DB2123DDC4D4CB0759FB30BF64AF8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F5318DCE383B4B9CBBBE33BEC815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274D-F13A-4062-9E9E-5BEC49866F34}"/>
      </w:docPartPr>
      <w:docPartBody>
        <w:p w:rsidR="000C01CF" w:rsidRDefault="004F3AB3" w:rsidP="004F3AB3">
          <w:pPr>
            <w:pStyle w:val="F5318DCE383B4B9CBBBE33BEC815677D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116CF80F885A4FFBBCF9AF6FFAF4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A6BE-F052-46F9-B403-2F855F7B15DE}"/>
      </w:docPartPr>
      <w:docPartBody>
        <w:p w:rsidR="000C01CF" w:rsidRDefault="004F3AB3" w:rsidP="004F3AB3">
          <w:pPr>
            <w:pStyle w:val="116CF80F885A4FFBBCF9AF6FFAF44007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989854D8664F44DA99388EADFC1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B2F9-13FF-4E0D-ACCD-E7633F152EF5}"/>
      </w:docPartPr>
      <w:docPartBody>
        <w:p w:rsidR="000C01CF" w:rsidRDefault="004F3AB3" w:rsidP="004F3AB3">
          <w:pPr>
            <w:pStyle w:val="989854D8664F44DA99388EADFC120829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A61E56E109D5447D80BD70104CAD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229-075A-4913-826D-197C49350470}"/>
      </w:docPartPr>
      <w:docPartBody>
        <w:p w:rsidR="000C01CF" w:rsidRDefault="004F3AB3" w:rsidP="004F3AB3">
          <w:pPr>
            <w:pStyle w:val="A61E56E109D5447D80BD70104CAD6E4D1"/>
          </w:pPr>
          <w:r w:rsidRPr="003A1F24">
            <w:rPr>
              <w:rFonts w:ascii="Arial" w:hAnsi="Arial" w:cs="Arial"/>
            </w:rPr>
            <w:t>Saisir le texte ici / Text hier eingeben</w:t>
          </w:r>
        </w:p>
      </w:docPartBody>
    </w:docPart>
    <w:docPart>
      <w:docPartPr>
        <w:name w:val="DBE421C1D034468C948991B56994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AF5D-77C4-4A5E-952C-275E6DAECA5B}"/>
      </w:docPartPr>
      <w:docPartBody>
        <w:p w:rsidR="000C01CF" w:rsidRDefault="004F3AB3" w:rsidP="004F3AB3">
          <w:pPr>
            <w:pStyle w:val="DBE421C1D034468C948991B569944D90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500 mots max. / max. 500 Wörter</w:t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</w: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br/>
            <w:t xml:space="preserve"> </w:t>
          </w:r>
        </w:p>
      </w:docPartBody>
    </w:docPart>
    <w:docPart>
      <w:docPartPr>
        <w:name w:val="770D048A2CF34963B6395BBDF78F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74C4-2010-4C3E-B1D6-E366BCA3B81C}"/>
      </w:docPartPr>
      <w:docPartBody>
        <w:p w:rsidR="000C01CF" w:rsidRDefault="00A32148" w:rsidP="00A32148">
          <w:pPr>
            <w:pStyle w:val="770D048A2CF34963B6395BBDF78FDA9E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CB4126E7B9D84C83971C3F0C3E0F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C570-318B-4A05-AE64-6BB828C6C69F}"/>
      </w:docPartPr>
      <w:docPartBody>
        <w:p w:rsidR="000C01CF" w:rsidRDefault="00A32148" w:rsidP="00A32148">
          <w:pPr>
            <w:pStyle w:val="CB4126E7B9D84C83971C3F0C3E0FF3C8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D721C1BB473141538AE6AA6EC05A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F0B3-59F7-4BAE-AFB1-BB9EB87120F1}"/>
      </w:docPartPr>
      <w:docPartBody>
        <w:p w:rsidR="000C01CF" w:rsidRDefault="00A32148" w:rsidP="00A32148">
          <w:pPr>
            <w:pStyle w:val="D721C1BB473141538AE6AA6EC05A8DD4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8748823837D04E9991DB2F83666A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9876-714B-48A7-81D9-D81D605E4B39}"/>
      </w:docPartPr>
      <w:docPartBody>
        <w:p w:rsidR="000C01CF" w:rsidRDefault="004F3AB3" w:rsidP="004F3AB3">
          <w:pPr>
            <w:pStyle w:val="8748823837D04E9991DB2F83666A2A5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A17CAD137C66428CB13761C0BCF7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FE5-4F4A-4972-AC15-84EA7457EC05}"/>
      </w:docPartPr>
      <w:docPartBody>
        <w:p w:rsidR="000C01CF" w:rsidRDefault="004F3AB3" w:rsidP="004F3AB3">
          <w:pPr>
            <w:pStyle w:val="A17CAD137C66428CB13761C0BCF773AD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D090ABBE38CD42499562F4414ED7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F5FB-EC83-497C-BBDD-ECB23D6A0B2B}"/>
      </w:docPartPr>
      <w:docPartBody>
        <w:p w:rsidR="000C01CF" w:rsidRDefault="004F3AB3" w:rsidP="004F3AB3">
          <w:pPr>
            <w:pStyle w:val="D090ABBE38CD42499562F4414ED7056B1"/>
          </w:pPr>
          <w:r w:rsidRPr="003A1F24">
            <w:rPr>
              <w:rFonts w:ascii="Arial" w:eastAsiaTheme="minorHAnsi" w:hAnsi="Arial" w:cs="Arial"/>
              <w:bCs w:val="0"/>
              <w:iCs w:val="0"/>
              <w:color w:val="808080" w:themeColor="background1" w:themeShade="8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33CF01B514BA49CC8D5CFBF48C72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A4CD-7B1E-463A-BEAD-152F89EAA628}"/>
      </w:docPartPr>
      <w:docPartBody>
        <w:p w:rsidR="000C01CF" w:rsidRDefault="004F3AB3" w:rsidP="004F3AB3">
          <w:pPr>
            <w:pStyle w:val="33CF01B514BA49CC8D5CFBF48C72D70B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eingeben.</w:t>
          </w:r>
        </w:p>
      </w:docPartBody>
    </w:docPart>
    <w:docPart>
      <w:docPartPr>
        <w:name w:val="E1A4946D714947FC8E9145AEEBF1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011E-444B-4DA0-A44B-6C5BFE7F6072}"/>
      </w:docPartPr>
      <w:docPartBody>
        <w:p w:rsidR="000C01CF" w:rsidRDefault="004F3AB3" w:rsidP="004F3AB3">
          <w:pPr>
            <w:pStyle w:val="E1A4946D714947FC8E9145AEEBF1679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lang w:val="fr-FR"/>
            </w:rPr>
            <w:t>Choisir une date / Datum auswählen</w:t>
          </w:r>
        </w:p>
      </w:docPartBody>
    </w:docPart>
    <w:docPart>
      <w:docPartPr>
        <w:name w:val="76491C4BA24647F899AF08C413C6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A832-8A9B-4866-B3A0-7A52BE4492A8}"/>
      </w:docPartPr>
      <w:docPartBody>
        <w:p w:rsidR="000C01CF" w:rsidRDefault="004F3AB3" w:rsidP="004F3AB3">
          <w:pPr>
            <w:pStyle w:val="76491C4BA24647F899AF08C413C65F79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ADBC5F1CC5F4347B7B858BD38E5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8831-9017-4C8A-9FB0-9BBC8846D285}"/>
      </w:docPartPr>
      <w:docPartBody>
        <w:p w:rsidR="000C01CF" w:rsidRDefault="004F3AB3" w:rsidP="004F3AB3">
          <w:pPr>
            <w:pStyle w:val="0ADBC5F1CC5F4347B7B858BD38E5807C1"/>
          </w:pPr>
          <w:r w:rsidRPr="003A1F24">
            <w:rPr>
              <w:rFonts w:ascii="Arial" w:eastAsiaTheme="minorHAnsi" w:hAnsi="Arial" w:cs="Arial"/>
              <w:bCs w:val="0"/>
              <w:iCs w:val="0"/>
              <w:kern w:val="0"/>
            </w:rPr>
            <w:t>Saisir le texte ici / Text hier eingeben</w:t>
          </w:r>
        </w:p>
      </w:docPartBody>
    </w:docPart>
    <w:docPart>
      <w:docPartPr>
        <w:name w:val="191027C7DB0549CAAC0D7A9D1864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E691-BA59-4B97-B554-17E0598F528B}"/>
      </w:docPartPr>
      <w:docPartBody>
        <w:p w:rsidR="008A1D96" w:rsidRDefault="004F3AB3" w:rsidP="004F3AB3">
          <w:pPr>
            <w:pStyle w:val="191027C7DB0549CAAC0D7A9D186450E31"/>
          </w:pPr>
          <w:r w:rsidRPr="003A1F24">
            <w:rPr>
              <w:rFonts w:ascii="Arial" w:eastAsiaTheme="minorHAnsi" w:hAnsi="Arial" w:cs="Arial"/>
              <w:i/>
              <w:kern w:val="0"/>
              <w:lang w:val="fr-FR"/>
            </w:rPr>
            <w:t>Choisir une date / 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8"/>
    <w:rsid w:val="000C01CF"/>
    <w:rsid w:val="004F3AB3"/>
    <w:rsid w:val="008A1D96"/>
    <w:rsid w:val="00A3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049A542E040EEBF99AFE22061E39B">
    <w:name w:val="7E7049A542E040EEBF99AFE22061E39B"/>
    <w:rsid w:val="00A32148"/>
  </w:style>
  <w:style w:type="paragraph" w:customStyle="1" w:styleId="AC0D33C375654564ABB969C3B365562D">
    <w:name w:val="AC0D33C375654564ABB969C3B365562D"/>
    <w:rsid w:val="00A32148"/>
  </w:style>
  <w:style w:type="paragraph" w:customStyle="1" w:styleId="AFB105C9F6DD42CA9B3D52D7E44A87A1">
    <w:name w:val="AFB105C9F6DD42CA9B3D52D7E44A87A1"/>
    <w:rsid w:val="00A32148"/>
  </w:style>
  <w:style w:type="paragraph" w:customStyle="1" w:styleId="E5F0AB737FD94EDD95BCC0ACF322FBEE">
    <w:name w:val="E5F0AB737FD94EDD95BCC0ACF322FBEE"/>
    <w:rsid w:val="00A32148"/>
  </w:style>
  <w:style w:type="paragraph" w:customStyle="1" w:styleId="BA50BB91FC2B4D0BA92109C77FBDCB3A">
    <w:name w:val="BA50BB91FC2B4D0BA92109C77FBDCB3A"/>
    <w:rsid w:val="00A32148"/>
  </w:style>
  <w:style w:type="paragraph" w:customStyle="1" w:styleId="631E0FDE1D7A4585A21E710B629BD1E4">
    <w:name w:val="631E0FDE1D7A4585A21E710B629BD1E4"/>
    <w:rsid w:val="00A32148"/>
  </w:style>
  <w:style w:type="paragraph" w:customStyle="1" w:styleId="A386E51D28724F3A9FB35167D6E648C1">
    <w:name w:val="A386E51D28724F3A9FB35167D6E648C1"/>
    <w:rsid w:val="00A32148"/>
  </w:style>
  <w:style w:type="paragraph" w:customStyle="1" w:styleId="9F90421E3B5F455B83FAE2765B3684DE">
    <w:name w:val="9F90421E3B5F455B83FAE2765B3684DE"/>
    <w:rsid w:val="00A32148"/>
  </w:style>
  <w:style w:type="paragraph" w:customStyle="1" w:styleId="1A9DB2123DDC4D4CB0759FB30BF64AF8">
    <w:name w:val="1A9DB2123DDC4D4CB0759FB30BF64AF8"/>
    <w:rsid w:val="00A32148"/>
  </w:style>
  <w:style w:type="paragraph" w:customStyle="1" w:styleId="F5318DCE383B4B9CBBBE33BEC815677D">
    <w:name w:val="F5318DCE383B4B9CBBBE33BEC815677D"/>
    <w:rsid w:val="00A32148"/>
  </w:style>
  <w:style w:type="paragraph" w:customStyle="1" w:styleId="116CF80F885A4FFBBCF9AF6FFAF44007">
    <w:name w:val="116CF80F885A4FFBBCF9AF6FFAF44007"/>
    <w:rsid w:val="00A32148"/>
  </w:style>
  <w:style w:type="paragraph" w:customStyle="1" w:styleId="989854D8664F44DA99388EADFC120829">
    <w:name w:val="989854D8664F44DA99388EADFC120829"/>
    <w:rsid w:val="00A32148"/>
  </w:style>
  <w:style w:type="paragraph" w:customStyle="1" w:styleId="A61E56E109D5447D80BD70104CAD6E4D">
    <w:name w:val="A61E56E109D5447D80BD70104CAD6E4D"/>
    <w:rsid w:val="00A32148"/>
  </w:style>
  <w:style w:type="paragraph" w:customStyle="1" w:styleId="DBE421C1D034468C948991B569944D90">
    <w:name w:val="DBE421C1D034468C948991B569944D90"/>
    <w:rsid w:val="00A32148"/>
  </w:style>
  <w:style w:type="paragraph" w:customStyle="1" w:styleId="770D048A2CF34963B6395BBDF78FDA9E">
    <w:name w:val="770D048A2CF34963B6395BBDF78FDA9E"/>
    <w:rsid w:val="00A32148"/>
  </w:style>
  <w:style w:type="paragraph" w:customStyle="1" w:styleId="CB4126E7B9D84C83971C3F0C3E0FF3C8">
    <w:name w:val="CB4126E7B9D84C83971C3F0C3E0FF3C8"/>
    <w:rsid w:val="00A32148"/>
  </w:style>
  <w:style w:type="paragraph" w:customStyle="1" w:styleId="D721C1BB473141538AE6AA6EC05A8DD4">
    <w:name w:val="D721C1BB473141538AE6AA6EC05A8DD4"/>
    <w:rsid w:val="00A32148"/>
  </w:style>
  <w:style w:type="paragraph" w:customStyle="1" w:styleId="8748823837D04E9991DB2F83666A2A5C">
    <w:name w:val="8748823837D04E9991DB2F83666A2A5C"/>
    <w:rsid w:val="00A32148"/>
  </w:style>
  <w:style w:type="character" w:styleId="PlaceholderText">
    <w:name w:val="Placeholder Text"/>
    <w:basedOn w:val="DefaultParagraphFont"/>
    <w:uiPriority w:val="99"/>
    <w:semiHidden/>
    <w:rsid w:val="004F3AB3"/>
    <w:rPr>
      <w:color w:val="808080"/>
    </w:rPr>
  </w:style>
  <w:style w:type="paragraph" w:customStyle="1" w:styleId="A17CAD137C66428CB13761C0BCF773AD">
    <w:name w:val="A17CAD137C66428CB13761C0BCF773AD"/>
    <w:rsid w:val="00A32148"/>
  </w:style>
  <w:style w:type="paragraph" w:customStyle="1" w:styleId="D090ABBE38CD42499562F4414ED7056B">
    <w:name w:val="D090ABBE38CD42499562F4414ED7056B"/>
    <w:rsid w:val="00A32148"/>
  </w:style>
  <w:style w:type="paragraph" w:customStyle="1" w:styleId="33CF01B514BA49CC8D5CFBF48C72D70B">
    <w:name w:val="33CF01B514BA49CC8D5CFBF48C72D70B"/>
    <w:rsid w:val="00A32148"/>
  </w:style>
  <w:style w:type="paragraph" w:customStyle="1" w:styleId="E1A4946D714947FC8E9145AEEBF16799">
    <w:name w:val="E1A4946D714947FC8E9145AEEBF16799"/>
    <w:rsid w:val="00A32148"/>
  </w:style>
  <w:style w:type="paragraph" w:customStyle="1" w:styleId="76491C4BA24647F899AF08C413C65F79">
    <w:name w:val="76491C4BA24647F899AF08C413C65F79"/>
    <w:rsid w:val="00A32148"/>
  </w:style>
  <w:style w:type="paragraph" w:customStyle="1" w:styleId="0ADBC5F1CC5F4347B7B858BD38E5807C">
    <w:name w:val="0ADBC5F1CC5F4347B7B858BD38E5807C"/>
    <w:rsid w:val="00A32148"/>
  </w:style>
  <w:style w:type="paragraph" w:customStyle="1" w:styleId="C3FB9B1F266049B6BB5CA241583CC59B">
    <w:name w:val="C3FB9B1F266049B6BB5CA241583CC59B"/>
    <w:rsid w:val="004F3AB3"/>
  </w:style>
  <w:style w:type="paragraph" w:customStyle="1" w:styleId="8A20CF9AF4B74C3C84B33090B8037F2B">
    <w:name w:val="8A20CF9AF4B74C3C84B33090B8037F2B"/>
    <w:rsid w:val="004F3AB3"/>
  </w:style>
  <w:style w:type="paragraph" w:customStyle="1" w:styleId="F7D9DB8FE87244ED8BADD0439EE32554">
    <w:name w:val="F7D9DB8FE87244ED8BADD0439EE32554"/>
    <w:rsid w:val="004F3AB3"/>
  </w:style>
  <w:style w:type="paragraph" w:customStyle="1" w:styleId="DC44BBFC72334545B1D4D4E0F9E73094">
    <w:name w:val="DC44BBFC72334545B1D4D4E0F9E73094"/>
    <w:rsid w:val="004F3AB3"/>
  </w:style>
  <w:style w:type="paragraph" w:customStyle="1" w:styleId="191027C7DB0549CAAC0D7A9D186450E3">
    <w:name w:val="191027C7DB0549CAAC0D7A9D186450E3"/>
    <w:rsid w:val="004F3AB3"/>
  </w:style>
  <w:style w:type="paragraph" w:customStyle="1" w:styleId="A386E51D28724F3A9FB35167D6E648C11">
    <w:name w:val="A386E51D28724F3A9FB35167D6E648C1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91027C7DB0549CAAC0D7A9D186450E31">
    <w:name w:val="191027C7DB0549CAAC0D7A9D186450E3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A9DB2123DDC4D4CB0759FB30BF64AF81">
    <w:name w:val="1A9DB2123DDC4D4CB0759FB30BF64AF8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F5318DCE383B4B9CBBBE33BEC815677D1">
    <w:name w:val="F5318DCE383B4B9CBBBE33BEC815677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116CF80F885A4FFBBCF9AF6FFAF440071">
    <w:name w:val="116CF80F885A4FFBBCF9AF6FFAF44007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989854D8664F44DA99388EADFC1208291">
    <w:name w:val="989854D8664F44DA99388EADFC12082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61E56E109D5447D80BD70104CAD6E4D1">
    <w:name w:val="A61E56E109D5447D80BD70104CAD6E4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BE421C1D034468C948991B569944D901">
    <w:name w:val="DBE421C1D034468C948991B569944D90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8748823837D04E9991DB2F83666A2A5C1">
    <w:name w:val="8748823837D04E9991DB2F83666A2A5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A17CAD137C66428CB13761C0BCF773AD1">
    <w:name w:val="A17CAD137C66428CB13761C0BCF773AD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D090ABBE38CD42499562F4414ED7056B1">
    <w:name w:val="D090ABBE38CD42499562F4414ED7056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33CF01B514BA49CC8D5CFBF48C72D70B1">
    <w:name w:val="33CF01B514BA49CC8D5CFBF48C72D70B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E1A4946D714947FC8E9145AEEBF167991">
    <w:name w:val="E1A4946D714947FC8E9145AEEBF1679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76491C4BA24647F899AF08C413C65F791">
    <w:name w:val="76491C4BA24647F899AF08C413C65F79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  <w:style w:type="paragraph" w:customStyle="1" w:styleId="0ADBC5F1CC5F4347B7B858BD38E5807C1">
    <w:name w:val="0ADBC5F1CC5F4347B7B858BD38E5807C1"/>
    <w:rsid w:val="004F3AB3"/>
    <w:pPr>
      <w:spacing w:after="240" w:line="276" w:lineRule="auto"/>
      <w:jc w:val="both"/>
    </w:pPr>
    <w:rPr>
      <w:rFonts w:ascii="Tw Cen MT" w:eastAsia="+mn-ea" w:hAnsi="Tw Cen MT" w:cs="+mn-cs"/>
      <w:bCs/>
      <w:iCs/>
      <w:kern w:val="24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1B24-FC3D-413E-B43C-43EA6660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Document à en-tête.dotx</Template>
  <TotalTime>0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Flammersberger</dc:creator>
  <cp:keywords/>
  <dc:description/>
  <cp:lastModifiedBy>Agnes Veron</cp:lastModifiedBy>
  <cp:revision>11</cp:revision>
  <dcterms:created xsi:type="dcterms:W3CDTF">2022-02-24T10:49:00Z</dcterms:created>
  <dcterms:modified xsi:type="dcterms:W3CDTF">2022-03-14T10:03:00Z</dcterms:modified>
</cp:coreProperties>
</file>